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2"/>
      </w:tblGrid>
      <w:tr w:rsidR="00C639B1" w:rsidRPr="00160A4F" w:rsidTr="00160A4F"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C639B1" w:rsidRPr="00160A4F" w:rsidRDefault="009264D2" w:rsidP="002335E9">
            <w:pPr>
              <w:pStyle w:val="Encabezado"/>
              <w:rPr>
                <w:rFonts w:ascii="Arial" w:hAnsi="Arial" w:cs="Arial"/>
                <w:b/>
              </w:rPr>
            </w:pPr>
            <w:r w:rsidRPr="00160A4F">
              <w:rPr>
                <w:rFonts w:ascii="Arial" w:hAnsi="Arial" w:cs="Arial"/>
                <w:b/>
              </w:rPr>
              <w:t>Código procedimi</w:t>
            </w:r>
            <w:bookmarkStart w:id="0" w:name="_GoBack"/>
            <w:bookmarkEnd w:id="0"/>
            <w:r w:rsidRPr="00160A4F">
              <w:rPr>
                <w:rFonts w:ascii="Arial" w:hAnsi="Arial" w:cs="Arial"/>
                <w:b/>
              </w:rPr>
              <w:t xml:space="preserve">ento </w:t>
            </w:r>
            <w:r w:rsidR="00342BCD" w:rsidRPr="00160A4F">
              <w:rPr>
                <w:rFonts w:ascii="Arial" w:hAnsi="Arial" w:cs="Arial"/>
                <w:b/>
              </w:rPr>
              <w:t>411</w:t>
            </w:r>
          </w:p>
        </w:tc>
      </w:tr>
      <w:tr w:rsidR="00C639B1" w:rsidRPr="00160A4F" w:rsidTr="00160A4F">
        <w:tc>
          <w:tcPr>
            <w:tcW w:w="10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C639B1" w:rsidRPr="00160A4F" w:rsidRDefault="00342BCD" w:rsidP="00160A4F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0A4F">
              <w:rPr>
                <w:rFonts w:ascii="Arial" w:hAnsi="Arial" w:cs="Arial"/>
                <w:b/>
                <w:sz w:val="24"/>
                <w:szCs w:val="24"/>
              </w:rPr>
              <w:t>REGISTRO DE CERTIFICADOS DE EFICIENCIA ENERGÉTICA DE EDIFICIOS</w:t>
            </w:r>
          </w:p>
        </w:tc>
      </w:tr>
    </w:tbl>
    <w:p w:rsidR="00A72765" w:rsidRDefault="00CD7B65" w:rsidP="002335E9">
      <w:pPr>
        <w:tabs>
          <w:tab w:val="left" w:pos="1213"/>
        </w:tabs>
        <w:rPr>
          <w:rFonts w:ascii="Times New Roman" w:hAnsi="Times New Roman"/>
          <w:sz w:val="16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5955665</wp:posOffset>
                </wp:positionH>
                <wp:positionV relativeFrom="paragraph">
                  <wp:posOffset>-753110</wp:posOffset>
                </wp:positionV>
                <wp:extent cx="768985" cy="261620"/>
                <wp:effectExtent l="0" t="0" r="0" b="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2616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A4F" w:rsidRPr="00160A4F" w:rsidRDefault="00160A4F" w:rsidP="00160A4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60A4F">
                              <w:rPr>
                                <w:rFonts w:ascii="Arial" w:hAnsi="Arial" w:cs="Arial"/>
                                <w:b/>
                              </w:rPr>
                              <w:t>Id. 95286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68.95pt;margin-top:-59.3pt;width:60.55pt;height:2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" fillcolor="#d8d8d8" strokeweight="1.5pt">
                <v:textbox style="mso-fit-shape-to-text:t">
                  <w:txbxContent>
                    <w:p w:rsidR="00160A4F" w:rsidRPr="00160A4F" w:rsidRDefault="00160A4F" w:rsidP="00160A4F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160A4F">
                        <w:rPr>
                          <w:rFonts w:ascii="Arial" w:hAnsi="Arial" w:cs="Arial"/>
                          <w:b/>
                        </w:rPr>
                        <w:t>Id. 95286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1990"/>
        <w:gridCol w:w="419"/>
        <w:gridCol w:w="1422"/>
        <w:gridCol w:w="1703"/>
        <w:gridCol w:w="567"/>
        <w:gridCol w:w="708"/>
        <w:gridCol w:w="2127"/>
      </w:tblGrid>
      <w:tr w:rsidR="00D16F3D" w:rsidRPr="00352247">
        <w:trPr>
          <w:cantSplit/>
        </w:trPr>
        <w:tc>
          <w:tcPr>
            <w:tcW w:w="10632" w:type="dxa"/>
            <w:gridSpan w:val="8"/>
            <w:shd w:val="pct20" w:color="auto" w:fill="FFFFFF"/>
          </w:tcPr>
          <w:p w:rsidR="00D16F3D" w:rsidRPr="00352247" w:rsidRDefault="00D16F3D" w:rsidP="002335E9">
            <w:pPr>
              <w:pStyle w:val="Ttulo2"/>
              <w:rPr>
                <w:rFonts w:cs="Arial"/>
                <w:b/>
                <w:i w:val="0"/>
                <w:sz w:val="20"/>
              </w:rPr>
            </w:pPr>
            <w:r>
              <w:rPr>
                <w:rFonts w:cs="Arial"/>
                <w:b/>
                <w:i w:val="0"/>
                <w:sz w:val="20"/>
              </w:rPr>
              <w:t xml:space="preserve">1. </w:t>
            </w:r>
            <w:r w:rsidR="002335E9">
              <w:rPr>
                <w:rFonts w:cs="Arial"/>
                <w:b/>
                <w:i w:val="0"/>
                <w:sz w:val="20"/>
              </w:rPr>
              <w:t>DATOS DEL TITULAR</w:t>
            </w:r>
          </w:p>
        </w:tc>
      </w:tr>
      <w:tr w:rsidR="00F46CD3" w:rsidRPr="00352247">
        <w:trPr>
          <w:trHeight w:hRule="exact" w:val="340"/>
        </w:trPr>
        <w:tc>
          <w:tcPr>
            <w:tcW w:w="5527" w:type="dxa"/>
            <w:gridSpan w:val="4"/>
            <w:tcBorders>
              <w:top w:val="nil"/>
              <w:bottom w:val="single" w:sz="4" w:space="0" w:color="auto"/>
            </w:tcBorders>
          </w:tcPr>
          <w:p w:rsidR="00F46CD3" w:rsidRPr="00F31A53" w:rsidRDefault="00F46CD3" w:rsidP="002335E9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Primer Apellido:</w:t>
            </w:r>
          </w:p>
        </w:tc>
        <w:tc>
          <w:tcPr>
            <w:tcW w:w="5105" w:type="dxa"/>
            <w:gridSpan w:val="4"/>
            <w:tcBorders>
              <w:top w:val="nil"/>
              <w:bottom w:val="single" w:sz="4" w:space="0" w:color="auto"/>
            </w:tcBorders>
          </w:tcPr>
          <w:p w:rsidR="00F46CD3" w:rsidRPr="00F31A53" w:rsidRDefault="00F46CD3" w:rsidP="002335E9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Segundo Apellido:</w:t>
            </w:r>
          </w:p>
        </w:tc>
      </w:tr>
      <w:tr w:rsidR="00F46CD3" w:rsidRPr="00352247">
        <w:trPr>
          <w:trHeight w:hRule="exact" w:val="340"/>
        </w:trPr>
        <w:tc>
          <w:tcPr>
            <w:tcW w:w="5527" w:type="dxa"/>
            <w:gridSpan w:val="4"/>
            <w:tcBorders>
              <w:top w:val="nil"/>
              <w:bottom w:val="single" w:sz="4" w:space="0" w:color="auto"/>
            </w:tcBorders>
          </w:tcPr>
          <w:p w:rsidR="00F46CD3" w:rsidRPr="00F31A53" w:rsidRDefault="00F46CD3" w:rsidP="002335E9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5105" w:type="dxa"/>
            <w:gridSpan w:val="4"/>
            <w:tcBorders>
              <w:top w:val="nil"/>
              <w:bottom w:val="single" w:sz="4" w:space="0" w:color="auto"/>
            </w:tcBorders>
          </w:tcPr>
          <w:p w:rsidR="00F46CD3" w:rsidRPr="00F31A53" w:rsidRDefault="00F46CD3" w:rsidP="002335E9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D.N.I.:</w:t>
            </w:r>
          </w:p>
        </w:tc>
      </w:tr>
      <w:tr w:rsidR="0003053F" w:rsidRPr="00352247">
        <w:trPr>
          <w:trHeight w:hRule="exact" w:val="340"/>
        </w:trPr>
        <w:tc>
          <w:tcPr>
            <w:tcW w:w="7230" w:type="dxa"/>
            <w:gridSpan w:val="5"/>
            <w:shd w:val="clear" w:color="auto" w:fill="auto"/>
          </w:tcPr>
          <w:p w:rsidR="0003053F" w:rsidRPr="00F31A53" w:rsidRDefault="0003053F" w:rsidP="002335E9">
            <w:pPr>
              <w:pStyle w:val="Ttulo2"/>
              <w:rPr>
                <w:rFonts w:cs="Arial"/>
                <w:i w:val="0"/>
                <w:sz w:val="18"/>
                <w:szCs w:val="18"/>
              </w:rPr>
            </w:pPr>
            <w:r w:rsidRPr="00F31A53">
              <w:rPr>
                <w:rFonts w:cs="Arial"/>
                <w:i w:val="0"/>
                <w:sz w:val="18"/>
                <w:szCs w:val="18"/>
              </w:rPr>
              <w:t>Razón social: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03053F" w:rsidRPr="00F31A53" w:rsidRDefault="0003053F" w:rsidP="002335E9">
            <w:pPr>
              <w:pStyle w:val="Ttulo2"/>
              <w:rPr>
                <w:rFonts w:cs="Arial"/>
                <w:i w:val="0"/>
                <w:sz w:val="18"/>
                <w:szCs w:val="18"/>
              </w:rPr>
            </w:pPr>
            <w:r w:rsidRPr="00F31A53">
              <w:rPr>
                <w:rFonts w:cs="Arial"/>
                <w:i w:val="0"/>
                <w:sz w:val="18"/>
                <w:szCs w:val="18"/>
              </w:rPr>
              <w:t>N.I.F.:</w:t>
            </w:r>
          </w:p>
        </w:tc>
      </w:tr>
      <w:tr w:rsidR="0003053F" w:rsidRPr="00352247">
        <w:trPr>
          <w:trHeight w:hRule="exact" w:val="340"/>
        </w:trPr>
        <w:tc>
          <w:tcPr>
            <w:tcW w:w="5527" w:type="dxa"/>
            <w:gridSpan w:val="4"/>
            <w:tcBorders>
              <w:bottom w:val="single" w:sz="4" w:space="0" w:color="auto"/>
            </w:tcBorders>
          </w:tcPr>
          <w:p w:rsidR="0003053F" w:rsidRPr="00F31A53" w:rsidRDefault="0003053F" w:rsidP="002335E9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Vía: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03053F" w:rsidRPr="00F31A53" w:rsidRDefault="0003053F" w:rsidP="002335E9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Número: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3053F" w:rsidRPr="00F31A53" w:rsidRDefault="0003053F" w:rsidP="002335E9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Piso: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3053F" w:rsidRPr="00F31A53" w:rsidRDefault="0003053F" w:rsidP="002335E9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Puerta:</w:t>
            </w:r>
          </w:p>
        </w:tc>
      </w:tr>
      <w:tr w:rsidR="0003053F" w:rsidRPr="00352247">
        <w:trPr>
          <w:trHeight w:hRule="exact" w:val="340"/>
        </w:trPr>
        <w:tc>
          <w:tcPr>
            <w:tcW w:w="1696" w:type="dxa"/>
            <w:tcBorders>
              <w:bottom w:val="single" w:sz="4" w:space="0" w:color="auto"/>
            </w:tcBorders>
          </w:tcPr>
          <w:p w:rsidR="0003053F" w:rsidRPr="00F31A53" w:rsidRDefault="0003053F" w:rsidP="002335E9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Portal: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03053F" w:rsidRPr="00F31A53" w:rsidRDefault="0003053F" w:rsidP="002335E9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Escalera: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03053F" w:rsidRPr="00F31A53" w:rsidRDefault="0003053F" w:rsidP="002335E9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Km: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03053F" w:rsidRPr="00F31A53" w:rsidRDefault="0003053F" w:rsidP="002335E9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C.P.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03053F" w:rsidRPr="00F31A53" w:rsidRDefault="0003053F" w:rsidP="002335E9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Provincia:</w:t>
            </w:r>
          </w:p>
        </w:tc>
      </w:tr>
      <w:tr w:rsidR="0003053F" w:rsidRPr="00352247">
        <w:trPr>
          <w:trHeight w:hRule="exact" w:val="340"/>
        </w:trPr>
        <w:tc>
          <w:tcPr>
            <w:tcW w:w="4105" w:type="dxa"/>
            <w:gridSpan w:val="3"/>
            <w:tcBorders>
              <w:bottom w:val="single" w:sz="4" w:space="0" w:color="auto"/>
            </w:tcBorders>
          </w:tcPr>
          <w:p w:rsidR="0003053F" w:rsidRPr="00F31A53" w:rsidRDefault="0003053F" w:rsidP="002335E9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Municipio:</w:t>
            </w:r>
          </w:p>
        </w:tc>
        <w:tc>
          <w:tcPr>
            <w:tcW w:w="3125" w:type="dxa"/>
            <w:gridSpan w:val="2"/>
            <w:tcBorders>
              <w:bottom w:val="single" w:sz="4" w:space="0" w:color="auto"/>
            </w:tcBorders>
          </w:tcPr>
          <w:p w:rsidR="0003053F" w:rsidRPr="00F31A53" w:rsidRDefault="0003053F" w:rsidP="002335E9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Localidad: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03053F" w:rsidRPr="00F31A53" w:rsidRDefault="0003053F" w:rsidP="002335E9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Teléfono:</w:t>
            </w:r>
          </w:p>
        </w:tc>
      </w:tr>
      <w:tr w:rsidR="0003053F" w:rsidRPr="00352247">
        <w:trPr>
          <w:cantSplit/>
        </w:trPr>
        <w:tc>
          <w:tcPr>
            <w:tcW w:w="10632" w:type="dxa"/>
            <w:gridSpan w:val="8"/>
            <w:shd w:val="pct20" w:color="auto" w:fill="FFFFFF"/>
          </w:tcPr>
          <w:p w:rsidR="0003053F" w:rsidRPr="0003053F" w:rsidRDefault="0003053F" w:rsidP="001E3145">
            <w:pPr>
              <w:pStyle w:val="Ttulo2"/>
              <w:rPr>
                <w:rFonts w:cs="Arial"/>
                <w:b/>
                <w:i w:val="0"/>
                <w:sz w:val="20"/>
                <w:vertAlign w:val="superscript"/>
              </w:rPr>
            </w:pPr>
            <w:r>
              <w:rPr>
                <w:rFonts w:cs="Arial"/>
                <w:b/>
                <w:i w:val="0"/>
                <w:sz w:val="20"/>
              </w:rPr>
              <w:t xml:space="preserve">2. DATOS DEL REPRESENTANTE TITULAR </w:t>
            </w:r>
            <w:r>
              <w:rPr>
                <w:rFonts w:cs="Arial"/>
                <w:b/>
                <w:i w:val="0"/>
                <w:sz w:val="20"/>
                <w:vertAlign w:val="superscript"/>
              </w:rPr>
              <w:t>(</w:t>
            </w:r>
            <w:r w:rsidR="00CA66DD">
              <w:rPr>
                <w:rFonts w:cs="Arial"/>
                <w:b/>
                <w:i w:val="0"/>
                <w:sz w:val="20"/>
                <w:vertAlign w:val="superscript"/>
              </w:rPr>
              <w:t>1</w:t>
            </w:r>
            <w:r>
              <w:rPr>
                <w:rFonts w:cs="Arial"/>
                <w:b/>
                <w:i w:val="0"/>
                <w:sz w:val="20"/>
                <w:vertAlign w:val="superscript"/>
              </w:rPr>
              <w:t>)</w:t>
            </w:r>
          </w:p>
        </w:tc>
      </w:tr>
      <w:tr w:rsidR="00F46CD3" w:rsidRPr="00352247">
        <w:trPr>
          <w:cantSplit/>
          <w:trHeight w:hRule="exact" w:val="340"/>
        </w:trPr>
        <w:tc>
          <w:tcPr>
            <w:tcW w:w="5527" w:type="dxa"/>
            <w:gridSpan w:val="4"/>
            <w:tcBorders>
              <w:top w:val="nil"/>
              <w:bottom w:val="single" w:sz="4" w:space="0" w:color="auto"/>
            </w:tcBorders>
          </w:tcPr>
          <w:p w:rsidR="00F46CD3" w:rsidRPr="00F31A53" w:rsidRDefault="00F46CD3" w:rsidP="001E3145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Primer Apellido:</w:t>
            </w:r>
          </w:p>
        </w:tc>
        <w:tc>
          <w:tcPr>
            <w:tcW w:w="5105" w:type="dxa"/>
            <w:gridSpan w:val="4"/>
            <w:tcBorders>
              <w:top w:val="nil"/>
              <w:bottom w:val="single" w:sz="4" w:space="0" w:color="auto"/>
            </w:tcBorders>
          </w:tcPr>
          <w:p w:rsidR="00F46CD3" w:rsidRPr="00F31A53" w:rsidRDefault="00F46CD3" w:rsidP="001E3145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Segundo Apellido:</w:t>
            </w:r>
          </w:p>
        </w:tc>
      </w:tr>
      <w:tr w:rsidR="00F46CD3" w:rsidRPr="00352247">
        <w:trPr>
          <w:cantSplit/>
          <w:trHeight w:hRule="exact" w:val="340"/>
        </w:trPr>
        <w:tc>
          <w:tcPr>
            <w:tcW w:w="5527" w:type="dxa"/>
            <w:gridSpan w:val="4"/>
            <w:tcBorders>
              <w:top w:val="nil"/>
              <w:bottom w:val="single" w:sz="4" w:space="0" w:color="auto"/>
            </w:tcBorders>
          </w:tcPr>
          <w:p w:rsidR="00F46CD3" w:rsidRPr="00F31A53" w:rsidRDefault="00F46CD3" w:rsidP="001E3145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5105" w:type="dxa"/>
            <w:gridSpan w:val="4"/>
            <w:tcBorders>
              <w:top w:val="nil"/>
              <w:bottom w:val="single" w:sz="4" w:space="0" w:color="auto"/>
            </w:tcBorders>
          </w:tcPr>
          <w:p w:rsidR="00F46CD3" w:rsidRPr="00F31A53" w:rsidRDefault="00F46CD3" w:rsidP="001E3145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D.N.I.:</w:t>
            </w:r>
          </w:p>
        </w:tc>
      </w:tr>
      <w:tr w:rsidR="00F46CD3" w:rsidRPr="008C7E68">
        <w:trPr>
          <w:cantSplit/>
          <w:trHeight w:hRule="exact" w:val="340"/>
        </w:trPr>
        <w:tc>
          <w:tcPr>
            <w:tcW w:w="7797" w:type="dxa"/>
            <w:gridSpan w:val="6"/>
            <w:shd w:val="clear" w:color="auto" w:fill="auto"/>
          </w:tcPr>
          <w:p w:rsidR="00F46CD3" w:rsidRPr="00F31A53" w:rsidRDefault="00F46CD3" w:rsidP="001E3145">
            <w:pPr>
              <w:pStyle w:val="Ttulo2"/>
              <w:rPr>
                <w:rFonts w:cs="Arial"/>
                <w:i w:val="0"/>
                <w:sz w:val="18"/>
                <w:szCs w:val="18"/>
              </w:rPr>
            </w:pPr>
            <w:r w:rsidRPr="00F31A53">
              <w:rPr>
                <w:rFonts w:cs="Arial"/>
                <w:i w:val="0"/>
                <w:sz w:val="18"/>
                <w:szCs w:val="18"/>
              </w:rPr>
              <w:t>Correo electrónico para recepción de información: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46CD3" w:rsidRPr="00F31A53" w:rsidRDefault="00F46CD3" w:rsidP="001E3145">
            <w:pPr>
              <w:pStyle w:val="Ttulo2"/>
              <w:rPr>
                <w:rFonts w:cs="Arial"/>
                <w:i w:val="0"/>
                <w:sz w:val="18"/>
                <w:szCs w:val="18"/>
              </w:rPr>
            </w:pPr>
            <w:r w:rsidRPr="00F31A53">
              <w:rPr>
                <w:rFonts w:cs="Arial"/>
                <w:i w:val="0"/>
                <w:sz w:val="18"/>
                <w:szCs w:val="18"/>
              </w:rPr>
              <w:t>Teléfono:</w:t>
            </w:r>
          </w:p>
        </w:tc>
      </w:tr>
      <w:tr w:rsidR="00A155F1" w:rsidRPr="0003053F">
        <w:trPr>
          <w:cantSplit/>
        </w:trPr>
        <w:tc>
          <w:tcPr>
            <w:tcW w:w="10632" w:type="dxa"/>
            <w:gridSpan w:val="8"/>
            <w:tcBorders>
              <w:bottom w:val="single" w:sz="4" w:space="0" w:color="auto"/>
            </w:tcBorders>
            <w:shd w:val="pct20" w:color="auto" w:fill="FFFFFF"/>
          </w:tcPr>
          <w:p w:rsidR="00A155F1" w:rsidRPr="0003053F" w:rsidRDefault="002303C5" w:rsidP="001E3145">
            <w:pPr>
              <w:pStyle w:val="Ttulo2"/>
              <w:rPr>
                <w:rFonts w:cs="Arial"/>
                <w:b/>
                <w:i w:val="0"/>
                <w:sz w:val="20"/>
                <w:vertAlign w:val="superscript"/>
              </w:rPr>
            </w:pPr>
            <w:r>
              <w:rPr>
                <w:rFonts w:cs="Arial"/>
                <w:b/>
                <w:i w:val="0"/>
                <w:sz w:val="20"/>
              </w:rPr>
              <w:t>3</w:t>
            </w:r>
            <w:r w:rsidR="00A155F1">
              <w:rPr>
                <w:rFonts w:cs="Arial"/>
                <w:b/>
                <w:i w:val="0"/>
                <w:sz w:val="20"/>
              </w:rPr>
              <w:t>.</w:t>
            </w:r>
            <w:r w:rsidR="00BB5BAB">
              <w:rPr>
                <w:rFonts w:cs="Arial"/>
                <w:b/>
                <w:i w:val="0"/>
                <w:sz w:val="20"/>
              </w:rPr>
              <w:t xml:space="preserve"> </w:t>
            </w:r>
            <w:r w:rsidR="00093BA8">
              <w:rPr>
                <w:rFonts w:cs="Arial"/>
                <w:b/>
                <w:i w:val="0"/>
                <w:sz w:val="20"/>
              </w:rPr>
              <w:t xml:space="preserve">DATOS </w:t>
            </w:r>
            <w:r w:rsidR="00F76E54">
              <w:rPr>
                <w:rFonts w:cs="Arial"/>
                <w:b/>
                <w:i w:val="0"/>
                <w:sz w:val="20"/>
              </w:rPr>
              <w:t>DEL TECNICO TITULADO COMPETENTE</w:t>
            </w:r>
          </w:p>
        </w:tc>
      </w:tr>
      <w:tr w:rsidR="00F46CD3" w:rsidRPr="00352247">
        <w:trPr>
          <w:cantSplit/>
          <w:trHeight w:hRule="exact" w:val="340"/>
        </w:trPr>
        <w:tc>
          <w:tcPr>
            <w:tcW w:w="5527" w:type="dxa"/>
            <w:gridSpan w:val="4"/>
            <w:tcBorders>
              <w:top w:val="nil"/>
              <w:bottom w:val="single" w:sz="4" w:space="0" w:color="auto"/>
            </w:tcBorders>
          </w:tcPr>
          <w:p w:rsidR="00F46CD3" w:rsidRPr="00F31A53" w:rsidRDefault="00F46CD3" w:rsidP="006066BF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Primer Apellido:</w:t>
            </w:r>
          </w:p>
        </w:tc>
        <w:tc>
          <w:tcPr>
            <w:tcW w:w="5105" w:type="dxa"/>
            <w:gridSpan w:val="4"/>
            <w:tcBorders>
              <w:top w:val="nil"/>
              <w:bottom w:val="single" w:sz="4" w:space="0" w:color="auto"/>
            </w:tcBorders>
          </w:tcPr>
          <w:p w:rsidR="00F46CD3" w:rsidRPr="00F31A53" w:rsidRDefault="00F46CD3" w:rsidP="006066BF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Segundo Apellido:</w:t>
            </w:r>
          </w:p>
        </w:tc>
      </w:tr>
      <w:tr w:rsidR="00F46CD3" w:rsidRPr="00352247">
        <w:trPr>
          <w:cantSplit/>
          <w:trHeight w:hRule="exact" w:val="340"/>
        </w:trPr>
        <w:tc>
          <w:tcPr>
            <w:tcW w:w="5527" w:type="dxa"/>
            <w:gridSpan w:val="4"/>
            <w:tcBorders>
              <w:top w:val="nil"/>
              <w:bottom w:val="single" w:sz="4" w:space="0" w:color="auto"/>
            </w:tcBorders>
          </w:tcPr>
          <w:p w:rsidR="00F46CD3" w:rsidRPr="00F31A53" w:rsidRDefault="00F46CD3" w:rsidP="006066BF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5105" w:type="dxa"/>
            <w:gridSpan w:val="4"/>
            <w:tcBorders>
              <w:top w:val="nil"/>
              <w:bottom w:val="single" w:sz="4" w:space="0" w:color="auto"/>
            </w:tcBorders>
          </w:tcPr>
          <w:p w:rsidR="00F46CD3" w:rsidRPr="00F31A53" w:rsidRDefault="00F46CD3" w:rsidP="006066BF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D.N.I.:</w:t>
            </w:r>
          </w:p>
        </w:tc>
      </w:tr>
      <w:tr w:rsidR="00A155F1" w:rsidRPr="008C7E68">
        <w:trPr>
          <w:cantSplit/>
          <w:trHeight w:hRule="exact" w:val="340"/>
        </w:trPr>
        <w:tc>
          <w:tcPr>
            <w:tcW w:w="7797" w:type="dxa"/>
            <w:gridSpan w:val="6"/>
            <w:shd w:val="clear" w:color="auto" w:fill="auto"/>
          </w:tcPr>
          <w:p w:rsidR="00A155F1" w:rsidRPr="00F31A53" w:rsidRDefault="00A155F1" w:rsidP="001E3145">
            <w:pPr>
              <w:pStyle w:val="Ttulo2"/>
              <w:rPr>
                <w:rFonts w:cs="Arial"/>
                <w:i w:val="0"/>
                <w:sz w:val="18"/>
                <w:szCs w:val="18"/>
              </w:rPr>
            </w:pPr>
            <w:r w:rsidRPr="00F31A53">
              <w:rPr>
                <w:rFonts w:cs="Arial"/>
                <w:i w:val="0"/>
                <w:sz w:val="18"/>
                <w:szCs w:val="18"/>
              </w:rPr>
              <w:t>Correo electrónico para recepción de información: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155F1" w:rsidRPr="00F31A53" w:rsidRDefault="00A155F1" w:rsidP="001E3145">
            <w:pPr>
              <w:pStyle w:val="Ttulo2"/>
              <w:rPr>
                <w:rFonts w:cs="Arial"/>
                <w:i w:val="0"/>
                <w:sz w:val="18"/>
                <w:szCs w:val="18"/>
              </w:rPr>
            </w:pPr>
            <w:r w:rsidRPr="00F31A53">
              <w:rPr>
                <w:rFonts w:cs="Arial"/>
                <w:i w:val="0"/>
                <w:sz w:val="18"/>
                <w:szCs w:val="18"/>
              </w:rPr>
              <w:t>Teléfono:</w:t>
            </w:r>
          </w:p>
        </w:tc>
      </w:tr>
      <w:tr w:rsidR="00C51590" w:rsidRPr="008C7E68">
        <w:trPr>
          <w:cantSplit/>
          <w:trHeight w:hRule="exact" w:val="340"/>
        </w:trPr>
        <w:tc>
          <w:tcPr>
            <w:tcW w:w="10632" w:type="dxa"/>
            <w:gridSpan w:val="8"/>
            <w:shd w:val="clear" w:color="auto" w:fill="auto"/>
          </w:tcPr>
          <w:p w:rsidR="00C51590" w:rsidRPr="00F31A53" w:rsidRDefault="00C51590" w:rsidP="001E3145">
            <w:pPr>
              <w:pStyle w:val="Ttulo2"/>
              <w:rPr>
                <w:rFonts w:cs="Arial"/>
                <w:i w:val="0"/>
                <w:sz w:val="18"/>
                <w:szCs w:val="18"/>
              </w:rPr>
            </w:pPr>
            <w:r w:rsidRPr="00F31A53">
              <w:rPr>
                <w:rFonts w:cs="Arial"/>
                <w:i w:val="0"/>
                <w:sz w:val="18"/>
                <w:szCs w:val="18"/>
              </w:rPr>
              <w:t>Tit</w:t>
            </w:r>
            <w:r w:rsidR="002303F2" w:rsidRPr="00F31A53">
              <w:rPr>
                <w:rFonts w:cs="Arial"/>
                <w:i w:val="0"/>
                <w:sz w:val="18"/>
                <w:szCs w:val="18"/>
              </w:rPr>
              <w:t>u</w:t>
            </w:r>
            <w:r w:rsidRPr="00F31A53">
              <w:rPr>
                <w:rFonts w:cs="Arial"/>
                <w:i w:val="0"/>
                <w:sz w:val="18"/>
                <w:szCs w:val="18"/>
              </w:rPr>
              <w:t>lación habilitante:</w:t>
            </w:r>
          </w:p>
        </w:tc>
      </w:tr>
      <w:tr w:rsidR="00C51590" w:rsidRPr="008C7E68">
        <w:trPr>
          <w:cantSplit/>
          <w:trHeight w:hRule="exact" w:val="340"/>
        </w:trPr>
        <w:tc>
          <w:tcPr>
            <w:tcW w:w="10632" w:type="dxa"/>
            <w:gridSpan w:val="8"/>
            <w:shd w:val="clear" w:color="auto" w:fill="auto"/>
          </w:tcPr>
          <w:p w:rsidR="00C51590" w:rsidRPr="00F31A53" w:rsidRDefault="00C51590" w:rsidP="001E3145">
            <w:pPr>
              <w:pStyle w:val="Ttulo2"/>
              <w:rPr>
                <w:rFonts w:cs="Arial"/>
                <w:i w:val="0"/>
                <w:sz w:val="18"/>
                <w:szCs w:val="18"/>
              </w:rPr>
            </w:pPr>
            <w:r w:rsidRPr="00F31A53">
              <w:rPr>
                <w:rFonts w:cs="Arial"/>
                <w:i w:val="0"/>
                <w:sz w:val="18"/>
                <w:szCs w:val="18"/>
              </w:rPr>
              <w:t>Especialidad:</w:t>
            </w:r>
          </w:p>
        </w:tc>
      </w:tr>
      <w:tr w:rsidR="00C51590" w:rsidRPr="008C7E68">
        <w:trPr>
          <w:cantSplit/>
          <w:trHeight w:hRule="exact" w:val="340"/>
        </w:trPr>
        <w:tc>
          <w:tcPr>
            <w:tcW w:w="7230" w:type="dxa"/>
            <w:gridSpan w:val="5"/>
            <w:shd w:val="clear" w:color="auto" w:fill="auto"/>
          </w:tcPr>
          <w:p w:rsidR="00C51590" w:rsidRPr="00F31A53" w:rsidRDefault="00C51590" w:rsidP="001E3145">
            <w:pPr>
              <w:pStyle w:val="Ttulo2"/>
              <w:rPr>
                <w:rFonts w:cs="Arial"/>
                <w:i w:val="0"/>
                <w:sz w:val="18"/>
                <w:szCs w:val="18"/>
              </w:rPr>
            </w:pPr>
            <w:r w:rsidRPr="00F31A53">
              <w:rPr>
                <w:rFonts w:cs="Arial"/>
                <w:i w:val="0"/>
                <w:sz w:val="18"/>
                <w:szCs w:val="18"/>
              </w:rPr>
              <w:t>Colegio profesional: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C51590" w:rsidRPr="00F31A53" w:rsidRDefault="002303F2" w:rsidP="001E3145">
            <w:pPr>
              <w:pStyle w:val="Ttulo2"/>
              <w:rPr>
                <w:rFonts w:cs="Arial"/>
                <w:i w:val="0"/>
                <w:sz w:val="18"/>
                <w:szCs w:val="18"/>
              </w:rPr>
            </w:pPr>
            <w:r w:rsidRPr="00F31A53">
              <w:rPr>
                <w:rFonts w:cs="Arial"/>
                <w:i w:val="0"/>
                <w:sz w:val="18"/>
                <w:szCs w:val="18"/>
              </w:rPr>
              <w:t>Núm. c</w:t>
            </w:r>
            <w:r w:rsidR="00C51590" w:rsidRPr="00F31A53">
              <w:rPr>
                <w:rFonts w:cs="Arial"/>
                <w:i w:val="0"/>
                <w:sz w:val="18"/>
                <w:szCs w:val="18"/>
              </w:rPr>
              <w:t>olegiado:</w:t>
            </w:r>
          </w:p>
        </w:tc>
      </w:tr>
      <w:tr w:rsidR="00C51590" w:rsidRPr="008C7E68">
        <w:trPr>
          <w:cantSplit/>
          <w:trHeight w:hRule="exact" w:val="340"/>
        </w:trPr>
        <w:tc>
          <w:tcPr>
            <w:tcW w:w="7230" w:type="dxa"/>
            <w:gridSpan w:val="5"/>
            <w:shd w:val="clear" w:color="auto" w:fill="auto"/>
          </w:tcPr>
          <w:p w:rsidR="00C51590" w:rsidRPr="00F31A53" w:rsidRDefault="00C51590" w:rsidP="001E3145">
            <w:pPr>
              <w:pStyle w:val="Ttulo2"/>
              <w:rPr>
                <w:rFonts w:cs="Arial"/>
                <w:i w:val="0"/>
                <w:sz w:val="18"/>
                <w:szCs w:val="18"/>
              </w:rPr>
            </w:pPr>
            <w:r w:rsidRPr="00F31A53">
              <w:rPr>
                <w:rFonts w:cs="Arial"/>
                <w:i w:val="0"/>
                <w:sz w:val="18"/>
                <w:szCs w:val="18"/>
              </w:rPr>
              <w:t>Entidad del seguro de responsabilidad civil: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C51590" w:rsidRPr="00F31A53" w:rsidRDefault="00C51590" w:rsidP="001E3145">
            <w:pPr>
              <w:pStyle w:val="Ttulo2"/>
              <w:rPr>
                <w:rFonts w:cs="Arial"/>
                <w:i w:val="0"/>
                <w:sz w:val="18"/>
                <w:szCs w:val="18"/>
              </w:rPr>
            </w:pPr>
            <w:r w:rsidRPr="00F31A53">
              <w:rPr>
                <w:rFonts w:cs="Arial"/>
                <w:i w:val="0"/>
                <w:sz w:val="18"/>
                <w:szCs w:val="18"/>
              </w:rPr>
              <w:t>Núm. de póliza:</w:t>
            </w:r>
          </w:p>
        </w:tc>
      </w:tr>
      <w:tr w:rsidR="00E71544" w:rsidRPr="008C7E68">
        <w:trPr>
          <w:cantSplit/>
          <w:trHeight w:hRule="exact" w:val="340"/>
        </w:trPr>
        <w:tc>
          <w:tcPr>
            <w:tcW w:w="3686" w:type="dxa"/>
            <w:gridSpan w:val="2"/>
            <w:shd w:val="clear" w:color="auto" w:fill="auto"/>
          </w:tcPr>
          <w:p w:rsidR="00E71544" w:rsidRPr="00F31A53" w:rsidRDefault="00342BCD" w:rsidP="001E3145">
            <w:pPr>
              <w:pStyle w:val="Ttulo2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i w:val="0"/>
                <w:sz w:val="18"/>
                <w:szCs w:val="18"/>
              </w:rPr>
              <w:t>Certificado</w:t>
            </w:r>
            <w:r w:rsidR="002C63AB" w:rsidRPr="00F31A53">
              <w:rPr>
                <w:rFonts w:cs="Arial"/>
                <w:i w:val="0"/>
                <w:sz w:val="18"/>
                <w:szCs w:val="18"/>
              </w:rPr>
              <w:t xml:space="preserve"> </w:t>
            </w:r>
            <w:r w:rsidR="00E71544" w:rsidRPr="00F31A53">
              <w:rPr>
                <w:rFonts w:cs="Arial"/>
                <w:i w:val="0"/>
                <w:sz w:val="18"/>
                <w:szCs w:val="18"/>
              </w:rPr>
              <w:t xml:space="preserve">visado </w:t>
            </w:r>
            <w:r w:rsidR="00E71544" w:rsidRPr="00F31A53">
              <w:rPr>
                <w:rFonts w:cs="Arial"/>
                <w:i w:val="0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544" w:rsidRPr="00F31A53">
              <w:rPr>
                <w:rFonts w:cs="Arial"/>
                <w:i w:val="0"/>
                <w:sz w:val="18"/>
                <w:szCs w:val="18"/>
              </w:rPr>
              <w:instrText xml:space="preserve"> FORMCHECKBOX </w:instrText>
            </w:r>
            <w:r w:rsidR="00AE3944">
              <w:rPr>
                <w:rFonts w:cs="Arial"/>
                <w:i w:val="0"/>
                <w:sz w:val="18"/>
                <w:szCs w:val="18"/>
              </w:rPr>
            </w:r>
            <w:r w:rsidR="00AE3944">
              <w:rPr>
                <w:rFonts w:cs="Arial"/>
                <w:i w:val="0"/>
                <w:sz w:val="18"/>
                <w:szCs w:val="18"/>
              </w:rPr>
              <w:fldChar w:fldCharType="separate"/>
            </w:r>
            <w:r w:rsidR="00E71544" w:rsidRPr="00F31A53">
              <w:rPr>
                <w:rFonts w:cs="Arial"/>
                <w:i w:val="0"/>
                <w:sz w:val="18"/>
                <w:szCs w:val="18"/>
              </w:rPr>
              <w:fldChar w:fldCharType="end"/>
            </w:r>
            <w:r w:rsidR="00E71544" w:rsidRPr="00F31A53">
              <w:rPr>
                <w:rFonts w:cs="Arial"/>
                <w:i w:val="0"/>
                <w:sz w:val="18"/>
                <w:szCs w:val="18"/>
              </w:rPr>
              <w:t xml:space="preserve"> SI </w:t>
            </w:r>
            <w:r w:rsidR="00E71544" w:rsidRPr="00F31A53">
              <w:rPr>
                <w:rFonts w:cs="Arial"/>
                <w:i w:val="0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544" w:rsidRPr="00F31A53">
              <w:rPr>
                <w:rFonts w:cs="Arial"/>
                <w:i w:val="0"/>
                <w:sz w:val="18"/>
                <w:szCs w:val="18"/>
              </w:rPr>
              <w:instrText xml:space="preserve"> FORMCHECKBOX </w:instrText>
            </w:r>
            <w:r w:rsidR="00AE3944">
              <w:rPr>
                <w:rFonts w:cs="Arial"/>
                <w:i w:val="0"/>
                <w:sz w:val="18"/>
                <w:szCs w:val="18"/>
              </w:rPr>
            </w:r>
            <w:r w:rsidR="00AE3944">
              <w:rPr>
                <w:rFonts w:cs="Arial"/>
                <w:i w:val="0"/>
                <w:sz w:val="18"/>
                <w:szCs w:val="18"/>
              </w:rPr>
              <w:fldChar w:fldCharType="separate"/>
            </w:r>
            <w:r w:rsidR="00E71544" w:rsidRPr="00F31A53">
              <w:rPr>
                <w:rFonts w:cs="Arial"/>
                <w:i w:val="0"/>
                <w:sz w:val="18"/>
                <w:szCs w:val="18"/>
              </w:rPr>
              <w:fldChar w:fldCharType="end"/>
            </w:r>
            <w:r w:rsidR="00E71544" w:rsidRPr="00F31A53">
              <w:rPr>
                <w:rFonts w:cs="Arial"/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6946" w:type="dxa"/>
            <w:gridSpan w:val="6"/>
            <w:shd w:val="clear" w:color="auto" w:fill="auto"/>
          </w:tcPr>
          <w:p w:rsidR="00E71544" w:rsidRPr="00F31A53" w:rsidRDefault="00E71544" w:rsidP="001E3145">
            <w:pPr>
              <w:pStyle w:val="Ttulo2"/>
              <w:rPr>
                <w:rFonts w:cs="Arial"/>
                <w:i w:val="0"/>
                <w:sz w:val="18"/>
                <w:szCs w:val="18"/>
              </w:rPr>
            </w:pPr>
            <w:r w:rsidRPr="00F31A53">
              <w:rPr>
                <w:rFonts w:cs="Arial"/>
                <w:i w:val="0"/>
                <w:sz w:val="18"/>
                <w:szCs w:val="18"/>
              </w:rPr>
              <w:t>En caso de visado, indicar núm. visado:</w:t>
            </w:r>
          </w:p>
        </w:tc>
      </w:tr>
      <w:tr w:rsidR="002303C5" w:rsidRPr="00352247">
        <w:trPr>
          <w:cantSplit/>
          <w:trHeight w:val="142"/>
        </w:trPr>
        <w:tc>
          <w:tcPr>
            <w:tcW w:w="10632" w:type="dxa"/>
            <w:gridSpan w:val="8"/>
            <w:shd w:val="pct20" w:color="auto" w:fill="FFFFFF"/>
          </w:tcPr>
          <w:p w:rsidR="002303C5" w:rsidRPr="00352247" w:rsidRDefault="002303C5" w:rsidP="00AD7E5D">
            <w:pPr>
              <w:pStyle w:val="Ttulo2"/>
              <w:rPr>
                <w:rFonts w:cs="Arial"/>
                <w:b/>
                <w:i w:val="0"/>
                <w:sz w:val="20"/>
              </w:rPr>
            </w:pPr>
            <w:r>
              <w:rPr>
                <w:rFonts w:cs="Arial"/>
                <w:b/>
                <w:i w:val="0"/>
                <w:sz w:val="20"/>
              </w:rPr>
              <w:t>4. DATOS DEL CERTIFICADO DE EFICIENCIA ENERGÉTICA DEL EDIFICIO</w:t>
            </w:r>
          </w:p>
        </w:tc>
      </w:tr>
    </w:tbl>
    <w:p w:rsidR="00160A4F" w:rsidRPr="00160A4F" w:rsidRDefault="00160A4F" w:rsidP="00160A4F">
      <w:pPr>
        <w:rPr>
          <w:vanish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02"/>
        <w:gridCol w:w="1203"/>
        <w:gridCol w:w="697"/>
        <w:gridCol w:w="147"/>
        <w:gridCol w:w="1753"/>
        <w:gridCol w:w="2219"/>
      </w:tblGrid>
      <w:tr w:rsidR="002303C5" w:rsidRPr="00160A4F" w:rsidTr="00160A4F">
        <w:trPr>
          <w:trHeight w:hRule="exact" w:val="340"/>
        </w:trPr>
        <w:tc>
          <w:tcPr>
            <w:tcW w:w="5816" w:type="dxa"/>
            <w:gridSpan w:val="3"/>
            <w:shd w:val="clear" w:color="auto" w:fill="auto"/>
          </w:tcPr>
          <w:p w:rsidR="002303C5" w:rsidRPr="00160A4F" w:rsidRDefault="002303C5" w:rsidP="00160A4F">
            <w:pPr>
              <w:pStyle w:val="Ttulo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60A4F">
              <w:rPr>
                <w:rFonts w:ascii="Arial" w:hAnsi="Arial" w:cs="Arial"/>
                <w:sz w:val="18"/>
                <w:szCs w:val="18"/>
              </w:rPr>
              <w:t xml:space="preserve">Dirección (C. / Pl. / Avda. / Ctra.):  </w:t>
            </w:r>
          </w:p>
          <w:p w:rsidR="002303C5" w:rsidRPr="00160A4F" w:rsidRDefault="002303C5" w:rsidP="00AD7E5D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2303C5" w:rsidRPr="00160A4F" w:rsidRDefault="002303C5" w:rsidP="00160A4F">
            <w:pPr>
              <w:pStyle w:val="Ttulo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60A4F">
              <w:rPr>
                <w:rFonts w:ascii="Arial" w:hAnsi="Arial" w:cs="Arial"/>
                <w:sz w:val="18"/>
                <w:szCs w:val="18"/>
              </w:rPr>
              <w:t xml:space="preserve">Nº: </w:t>
            </w:r>
          </w:p>
          <w:p w:rsidR="002303C5" w:rsidRPr="00160A4F" w:rsidRDefault="002303C5" w:rsidP="00AD7E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shd w:val="clear" w:color="auto" w:fill="auto"/>
          </w:tcPr>
          <w:p w:rsidR="002303C5" w:rsidRPr="00160A4F" w:rsidRDefault="002303C5" w:rsidP="00160A4F">
            <w:pPr>
              <w:pStyle w:val="Ttulo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60A4F">
              <w:rPr>
                <w:rFonts w:ascii="Arial" w:hAnsi="Arial" w:cs="Arial"/>
                <w:sz w:val="18"/>
                <w:szCs w:val="18"/>
              </w:rPr>
              <w:t>Piso / planta</w:t>
            </w:r>
          </w:p>
        </w:tc>
        <w:tc>
          <w:tcPr>
            <w:tcW w:w="2219" w:type="dxa"/>
            <w:shd w:val="clear" w:color="auto" w:fill="auto"/>
          </w:tcPr>
          <w:p w:rsidR="002303C5" w:rsidRPr="00160A4F" w:rsidRDefault="002303C5" w:rsidP="00160A4F">
            <w:pPr>
              <w:pStyle w:val="Ttulo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60A4F">
              <w:rPr>
                <w:rFonts w:ascii="Arial" w:hAnsi="Arial" w:cs="Arial"/>
                <w:sz w:val="18"/>
                <w:szCs w:val="18"/>
              </w:rPr>
              <w:t>Puerta</w:t>
            </w:r>
          </w:p>
        </w:tc>
      </w:tr>
      <w:tr w:rsidR="002303C5" w:rsidRPr="00160A4F" w:rsidTr="00160A4F">
        <w:trPr>
          <w:trHeight w:hRule="exact" w:val="340"/>
        </w:trPr>
        <w:tc>
          <w:tcPr>
            <w:tcW w:w="4613" w:type="dxa"/>
            <w:gridSpan w:val="2"/>
            <w:shd w:val="clear" w:color="auto" w:fill="auto"/>
            <w:vAlign w:val="center"/>
          </w:tcPr>
          <w:p w:rsidR="002303C5" w:rsidRPr="00160A4F" w:rsidRDefault="002303C5" w:rsidP="00160A4F">
            <w:pPr>
              <w:pStyle w:val="Ttulo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60A4F">
              <w:rPr>
                <w:rFonts w:ascii="Arial" w:hAnsi="Arial" w:cs="Arial"/>
                <w:sz w:val="18"/>
                <w:szCs w:val="18"/>
              </w:rPr>
              <w:t>Pedanía / Paraje:</w:t>
            </w:r>
          </w:p>
          <w:p w:rsidR="002303C5" w:rsidRPr="00160A4F" w:rsidRDefault="002303C5" w:rsidP="00160A4F">
            <w:pPr>
              <w:pStyle w:val="Ttulo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0" w:type="dxa"/>
            <w:gridSpan w:val="2"/>
            <w:shd w:val="clear" w:color="auto" w:fill="auto"/>
          </w:tcPr>
          <w:p w:rsidR="002303C5" w:rsidRPr="00160A4F" w:rsidRDefault="002303C5" w:rsidP="00160A4F">
            <w:pPr>
              <w:pStyle w:val="Ttulo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60A4F">
              <w:rPr>
                <w:rFonts w:ascii="Arial" w:hAnsi="Arial" w:cs="Arial"/>
                <w:sz w:val="18"/>
                <w:szCs w:val="18"/>
              </w:rPr>
              <w:t>C.P:</w:t>
            </w:r>
          </w:p>
        </w:tc>
        <w:tc>
          <w:tcPr>
            <w:tcW w:w="4119" w:type="dxa"/>
            <w:gridSpan w:val="3"/>
            <w:shd w:val="clear" w:color="auto" w:fill="auto"/>
            <w:vAlign w:val="center"/>
          </w:tcPr>
          <w:p w:rsidR="002303C5" w:rsidRPr="00160A4F" w:rsidRDefault="002303C5" w:rsidP="00160A4F">
            <w:pPr>
              <w:pStyle w:val="Ttulo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60A4F">
              <w:rPr>
                <w:rFonts w:ascii="Arial" w:hAnsi="Arial" w:cs="Arial"/>
                <w:sz w:val="18"/>
                <w:szCs w:val="18"/>
              </w:rPr>
              <w:t xml:space="preserve">Municipio: </w:t>
            </w:r>
          </w:p>
          <w:p w:rsidR="002303C5" w:rsidRPr="00160A4F" w:rsidRDefault="002303C5" w:rsidP="00AD7E5D">
            <w:pPr>
              <w:rPr>
                <w:rFonts w:ascii="Arial" w:hAnsi="Arial" w:cs="Arial"/>
              </w:rPr>
            </w:pPr>
          </w:p>
        </w:tc>
      </w:tr>
      <w:tr w:rsidR="002303C5" w:rsidRPr="00160A4F" w:rsidTr="00160A4F">
        <w:trPr>
          <w:trHeight w:hRule="exact"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03C5" w:rsidRPr="00160A4F" w:rsidRDefault="002303C5" w:rsidP="00160A4F">
            <w:pPr>
              <w:pStyle w:val="Ttulo1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60A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A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3944">
              <w:rPr>
                <w:rFonts w:ascii="Arial" w:hAnsi="Arial" w:cs="Arial"/>
                <w:sz w:val="18"/>
                <w:szCs w:val="18"/>
              </w:rPr>
            </w:r>
            <w:r w:rsidR="00AE39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0A4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60A4F">
              <w:rPr>
                <w:rFonts w:ascii="Arial" w:hAnsi="Arial" w:cs="Arial"/>
                <w:sz w:val="18"/>
                <w:szCs w:val="18"/>
              </w:rPr>
              <w:t xml:space="preserve"> CERTIFICADO DE PROYECTO    </w:t>
            </w:r>
          </w:p>
        </w:tc>
        <w:tc>
          <w:tcPr>
            <w:tcW w:w="652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03C5" w:rsidRPr="00160A4F" w:rsidRDefault="002303C5" w:rsidP="00160A4F">
            <w:pPr>
              <w:pStyle w:val="Ttulo1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60A4F">
              <w:rPr>
                <w:rFonts w:ascii="Arial" w:hAnsi="Arial" w:cs="Arial"/>
                <w:sz w:val="18"/>
                <w:szCs w:val="18"/>
                <w:lang w:val="es-ES"/>
              </w:rPr>
              <w:t>Calificación Consumo de energía primaria N.R</w:t>
            </w:r>
            <w:proofErr w:type="gramStart"/>
            <w:r w:rsidRPr="00160A4F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  <w:r w:rsidRPr="00160A4F">
              <w:rPr>
                <w:rFonts w:ascii="Arial" w:hAnsi="Arial" w:cs="Arial"/>
                <w:sz w:val="18"/>
                <w:szCs w:val="18"/>
                <w:vertAlign w:val="superscript"/>
                <w:lang w:val="es-ES"/>
              </w:rPr>
              <w:t>(</w:t>
            </w:r>
            <w:proofErr w:type="gramEnd"/>
            <w:r w:rsidRPr="00160A4F">
              <w:rPr>
                <w:rFonts w:ascii="Arial" w:hAnsi="Arial" w:cs="Arial"/>
                <w:sz w:val="18"/>
                <w:szCs w:val="18"/>
                <w:vertAlign w:val="superscript"/>
                <w:lang w:val="es-ES"/>
              </w:rPr>
              <w:t>2)</w:t>
            </w:r>
            <w:r w:rsidRPr="00160A4F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</w:tc>
      </w:tr>
      <w:tr w:rsidR="002303C5" w:rsidRPr="00160A4F" w:rsidTr="00160A4F">
        <w:trPr>
          <w:trHeight w:hRule="exact" w:val="34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03C5" w:rsidRPr="00160A4F" w:rsidRDefault="002303C5" w:rsidP="00160A4F">
            <w:pPr>
              <w:pStyle w:val="Ttulo1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60A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A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3944">
              <w:rPr>
                <w:rFonts w:ascii="Arial" w:hAnsi="Arial" w:cs="Arial"/>
                <w:sz w:val="18"/>
                <w:szCs w:val="18"/>
              </w:rPr>
            </w:r>
            <w:r w:rsidR="00AE39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0A4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60A4F">
              <w:rPr>
                <w:rFonts w:ascii="Arial" w:hAnsi="Arial" w:cs="Arial"/>
                <w:sz w:val="18"/>
                <w:szCs w:val="18"/>
              </w:rPr>
              <w:t xml:space="preserve"> CERTIFICADO DE EDIFICIO TERMINADO    </w:t>
            </w:r>
          </w:p>
        </w:tc>
        <w:tc>
          <w:tcPr>
            <w:tcW w:w="652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03C5" w:rsidRPr="00160A4F" w:rsidRDefault="002303C5" w:rsidP="00160A4F">
            <w:pPr>
              <w:pStyle w:val="Ttulo1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60A4F">
              <w:rPr>
                <w:rFonts w:ascii="Arial" w:hAnsi="Arial" w:cs="Arial"/>
                <w:sz w:val="18"/>
                <w:szCs w:val="18"/>
                <w:lang w:val="es-ES"/>
              </w:rPr>
              <w:t xml:space="preserve">Calificación </w:t>
            </w:r>
            <w:r w:rsidRPr="00160A4F">
              <w:rPr>
                <w:rFonts w:ascii="Arial" w:hAnsi="Arial" w:cs="Arial"/>
                <w:sz w:val="18"/>
                <w:szCs w:val="18"/>
              </w:rPr>
              <w:t xml:space="preserve">Emisiones </w:t>
            </w:r>
            <w:proofErr w:type="gramStart"/>
            <w:r w:rsidRPr="00160A4F">
              <w:rPr>
                <w:rFonts w:ascii="Arial" w:hAnsi="Arial" w:cs="Arial"/>
                <w:sz w:val="18"/>
                <w:szCs w:val="18"/>
              </w:rPr>
              <w:t>CO</w:t>
            </w:r>
            <w:r w:rsidRPr="00160A4F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160A4F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proofErr w:type="gramEnd"/>
            <w:r w:rsidRPr="00160A4F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  <w:r w:rsidRPr="00160A4F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2303C5" w:rsidRPr="00160A4F" w:rsidTr="00160A4F">
        <w:trPr>
          <w:trHeight w:hRule="exact" w:val="3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C5" w:rsidRPr="00160A4F" w:rsidRDefault="002303C5" w:rsidP="00160A4F">
            <w:pPr>
              <w:pStyle w:val="Ttulo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60A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A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3944">
              <w:rPr>
                <w:rFonts w:ascii="Arial" w:hAnsi="Arial" w:cs="Arial"/>
                <w:sz w:val="18"/>
                <w:szCs w:val="18"/>
              </w:rPr>
            </w:r>
            <w:r w:rsidR="00AE39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0A4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60A4F">
              <w:rPr>
                <w:rFonts w:ascii="Arial" w:hAnsi="Arial" w:cs="Arial"/>
                <w:sz w:val="18"/>
                <w:szCs w:val="18"/>
              </w:rPr>
              <w:t xml:space="preserve"> CERTIFICADO DE EDIFICIO EXISTENTE    </w:t>
            </w:r>
          </w:p>
        </w:tc>
        <w:tc>
          <w:tcPr>
            <w:tcW w:w="652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03C5" w:rsidRPr="00160A4F" w:rsidRDefault="002303C5" w:rsidP="00160A4F">
            <w:pPr>
              <w:pStyle w:val="Ttulo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60A4F">
              <w:rPr>
                <w:rFonts w:ascii="Arial" w:hAnsi="Arial" w:cs="Arial"/>
                <w:sz w:val="18"/>
                <w:szCs w:val="18"/>
                <w:lang w:val="es-ES"/>
              </w:rPr>
              <w:t>Referencia catastral:</w:t>
            </w:r>
          </w:p>
        </w:tc>
      </w:tr>
    </w:tbl>
    <w:p w:rsidR="00160A4F" w:rsidRPr="00160A4F" w:rsidRDefault="00160A4F" w:rsidP="00160A4F">
      <w:pPr>
        <w:rPr>
          <w:vanish/>
        </w:rPr>
      </w:pP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303F2" w:rsidRPr="0003053F">
        <w:trPr>
          <w:cantSplit/>
        </w:trPr>
        <w:tc>
          <w:tcPr>
            <w:tcW w:w="10632" w:type="dxa"/>
            <w:shd w:val="pct20" w:color="auto" w:fill="FFFFFF"/>
          </w:tcPr>
          <w:p w:rsidR="002303F2" w:rsidRPr="0003053F" w:rsidRDefault="002303F2" w:rsidP="002F031F">
            <w:pPr>
              <w:pStyle w:val="Ttulo2"/>
              <w:rPr>
                <w:rFonts w:cs="Arial"/>
                <w:b/>
                <w:i w:val="0"/>
                <w:sz w:val="20"/>
                <w:vertAlign w:val="superscript"/>
              </w:rPr>
            </w:pPr>
            <w:r>
              <w:rPr>
                <w:rFonts w:cs="Arial"/>
                <w:b/>
                <w:i w:val="0"/>
                <w:sz w:val="20"/>
              </w:rPr>
              <w:t>5. AUTOLIQUIDACIÓN</w:t>
            </w:r>
          </w:p>
        </w:tc>
      </w:tr>
      <w:tr w:rsidR="00E71544" w:rsidRPr="00352247">
        <w:trPr>
          <w:cantSplit/>
          <w:trHeight w:val="526"/>
        </w:trPr>
        <w:tc>
          <w:tcPr>
            <w:tcW w:w="10632" w:type="dxa"/>
            <w:tcBorders>
              <w:top w:val="nil"/>
              <w:bottom w:val="single" w:sz="4" w:space="0" w:color="auto"/>
            </w:tcBorders>
          </w:tcPr>
          <w:p w:rsidR="00CA66DD" w:rsidRPr="00CA66DD" w:rsidRDefault="00CA66DD" w:rsidP="00CA66DD">
            <w:pPr>
              <w:pStyle w:val="Ttulo2"/>
              <w:jc w:val="both"/>
              <w:rPr>
                <w:rFonts w:cs="Arial"/>
                <w:i w:val="0"/>
                <w:szCs w:val="16"/>
              </w:rPr>
            </w:pPr>
            <w:r>
              <w:rPr>
                <w:rFonts w:cs="Arial"/>
                <w:i w:val="0"/>
                <w:szCs w:val="16"/>
              </w:rPr>
              <w:t xml:space="preserve">T610.10 - </w:t>
            </w:r>
            <w:r w:rsidRPr="00CA66DD">
              <w:rPr>
                <w:rFonts w:cs="Arial"/>
                <w:i w:val="0"/>
                <w:szCs w:val="16"/>
              </w:rPr>
              <w:t>Tasa por la ordenación de actividades e instalaciones</w:t>
            </w:r>
            <w:r>
              <w:rPr>
                <w:rFonts w:cs="Arial"/>
                <w:i w:val="0"/>
                <w:szCs w:val="16"/>
              </w:rPr>
              <w:t xml:space="preserve"> </w:t>
            </w:r>
            <w:r w:rsidRPr="00CA66DD">
              <w:rPr>
                <w:rFonts w:cs="Arial"/>
                <w:i w:val="0"/>
                <w:szCs w:val="16"/>
              </w:rPr>
              <w:t>industriales y energéticas</w:t>
            </w:r>
            <w:r>
              <w:rPr>
                <w:rFonts w:cs="Arial"/>
                <w:i w:val="0"/>
                <w:szCs w:val="16"/>
              </w:rPr>
              <w:t xml:space="preserve">. </w:t>
            </w:r>
            <w:r w:rsidRPr="00CA66DD">
              <w:rPr>
                <w:rFonts w:cs="Arial"/>
                <w:i w:val="0"/>
                <w:szCs w:val="16"/>
              </w:rPr>
              <w:t>Inscripción en el Registro de Certificados de Eficiencia</w:t>
            </w:r>
          </w:p>
          <w:p w:rsidR="00E71544" w:rsidRPr="00CA66DD" w:rsidRDefault="00CA66DD" w:rsidP="00CA66DD">
            <w:pPr>
              <w:pStyle w:val="Ttulo2"/>
              <w:jc w:val="both"/>
              <w:rPr>
                <w:rFonts w:cs="Arial"/>
                <w:i w:val="0"/>
                <w:sz w:val="18"/>
                <w:szCs w:val="16"/>
              </w:rPr>
            </w:pPr>
            <w:r w:rsidRPr="00CA66DD">
              <w:rPr>
                <w:rFonts w:cs="Arial"/>
                <w:i w:val="0"/>
                <w:szCs w:val="16"/>
              </w:rPr>
              <w:t>Energética de Edificios</w:t>
            </w:r>
            <w:r>
              <w:rPr>
                <w:rFonts w:cs="Arial"/>
                <w:i w:val="0"/>
                <w:szCs w:val="16"/>
              </w:rPr>
              <w:t>.</w:t>
            </w:r>
          </w:p>
        </w:tc>
      </w:tr>
      <w:tr w:rsidR="00E86867" w:rsidRPr="0056253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44"/>
        </w:trPr>
        <w:tc>
          <w:tcPr>
            <w:tcW w:w="10632" w:type="dxa"/>
            <w:tcBorders>
              <w:top w:val="single" w:sz="4" w:space="0" w:color="auto"/>
            </w:tcBorders>
          </w:tcPr>
          <w:p w:rsidR="00CA66DD" w:rsidRDefault="00CA66DD" w:rsidP="00233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86867" w:rsidRPr="00F31A53" w:rsidRDefault="00E86867" w:rsidP="00233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 xml:space="preserve">En _________________  </w:t>
            </w:r>
            <w:proofErr w:type="spellStart"/>
            <w:r w:rsidRPr="00F31A53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Pr="00F31A53">
              <w:rPr>
                <w:rFonts w:ascii="Arial" w:hAnsi="Arial" w:cs="Arial"/>
                <w:sz w:val="18"/>
                <w:szCs w:val="18"/>
              </w:rPr>
              <w:t xml:space="preserve">  ____ de _______________ </w:t>
            </w:r>
            <w:proofErr w:type="spellStart"/>
            <w:r w:rsidRPr="00F31A53">
              <w:rPr>
                <w:rFonts w:ascii="Arial" w:hAnsi="Arial" w:cs="Arial"/>
                <w:sz w:val="18"/>
                <w:szCs w:val="18"/>
              </w:rPr>
              <w:t>de</w:t>
            </w:r>
            <w:proofErr w:type="spellEnd"/>
            <w:r w:rsidRPr="00F31A53">
              <w:rPr>
                <w:rFonts w:ascii="Arial" w:hAnsi="Arial" w:cs="Arial"/>
                <w:sz w:val="18"/>
                <w:szCs w:val="18"/>
              </w:rPr>
              <w:t xml:space="preserve"> 2.0__</w:t>
            </w:r>
          </w:p>
          <w:p w:rsidR="00E86867" w:rsidRPr="00F31A53" w:rsidRDefault="00E86867" w:rsidP="002335E9">
            <w:pPr>
              <w:rPr>
                <w:rFonts w:ascii="Arial" w:hAnsi="Arial" w:cs="Arial"/>
                <w:sz w:val="18"/>
                <w:szCs w:val="18"/>
              </w:rPr>
            </w:pPr>
          </w:p>
          <w:p w:rsidR="001E3145" w:rsidRPr="00F31A53" w:rsidRDefault="001E3145" w:rsidP="002335E9">
            <w:pPr>
              <w:rPr>
                <w:rFonts w:ascii="Arial" w:hAnsi="Arial" w:cs="Arial"/>
                <w:sz w:val="18"/>
                <w:szCs w:val="18"/>
              </w:rPr>
            </w:pPr>
          </w:p>
          <w:p w:rsidR="002303F2" w:rsidRPr="00F31A53" w:rsidRDefault="002303F2" w:rsidP="002335E9">
            <w:pPr>
              <w:rPr>
                <w:rFonts w:ascii="Arial" w:hAnsi="Arial" w:cs="Arial"/>
                <w:sz w:val="18"/>
                <w:szCs w:val="18"/>
              </w:rPr>
            </w:pPr>
          </w:p>
          <w:p w:rsidR="00F31A53" w:rsidRDefault="00F31A53" w:rsidP="00233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11333" w:rsidRPr="00F31A53" w:rsidRDefault="00A11333" w:rsidP="00233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86867" w:rsidRDefault="00E86867" w:rsidP="00233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Firmado (titular o persona autorizada)</w:t>
            </w:r>
          </w:p>
          <w:p w:rsidR="00CA66DD" w:rsidRPr="00562532" w:rsidRDefault="00CA66DD" w:rsidP="002335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A66DD" w:rsidRDefault="00CA66DD" w:rsidP="002335E9">
      <w:pPr>
        <w:pStyle w:val="Encabezado"/>
        <w:tabs>
          <w:tab w:val="left" w:pos="708"/>
        </w:tabs>
        <w:jc w:val="center"/>
        <w:rPr>
          <w:rFonts w:ascii="Arial" w:hAnsi="Arial" w:cs="Arial"/>
          <w:b/>
        </w:rPr>
      </w:pPr>
    </w:p>
    <w:p w:rsidR="003F6882" w:rsidRDefault="001E3145" w:rsidP="002335E9">
      <w:pPr>
        <w:pStyle w:val="Encabezado"/>
        <w:tabs>
          <w:tab w:val="left" w:pos="70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SR/</w:t>
      </w:r>
      <w:r w:rsidR="003F6882">
        <w:rPr>
          <w:rFonts w:ascii="Arial" w:hAnsi="Arial" w:cs="Arial"/>
          <w:b/>
        </w:rPr>
        <w:t xml:space="preserve">A </w:t>
      </w:r>
      <w:r w:rsidR="00C5502D">
        <w:rPr>
          <w:rFonts w:ascii="Arial" w:hAnsi="Arial" w:cs="Arial"/>
          <w:b/>
        </w:rPr>
        <w:t xml:space="preserve"> </w:t>
      </w:r>
      <w:r w:rsidR="003F6882">
        <w:rPr>
          <w:rFonts w:ascii="Arial" w:hAnsi="Arial" w:cs="Arial"/>
          <w:b/>
        </w:rPr>
        <w:t>DIRECTOR</w:t>
      </w:r>
      <w:r>
        <w:rPr>
          <w:rFonts w:ascii="Arial" w:hAnsi="Arial" w:cs="Arial"/>
          <w:b/>
        </w:rPr>
        <w:t>/</w:t>
      </w:r>
      <w:r w:rsidR="00C5502D">
        <w:rPr>
          <w:rFonts w:ascii="Arial" w:hAnsi="Arial" w:cs="Arial"/>
          <w:b/>
        </w:rPr>
        <w:t>A</w:t>
      </w:r>
      <w:r w:rsidR="003F6882">
        <w:rPr>
          <w:rFonts w:ascii="Arial" w:hAnsi="Arial" w:cs="Arial"/>
          <w:b/>
        </w:rPr>
        <w:t xml:space="preserve"> GENERAL DE ENERGIA Y ACTIVIDAD INDUSTRIAL Y MINERA</w:t>
      </w:r>
    </w:p>
    <w:p w:rsidR="001E3145" w:rsidRDefault="001E3145" w:rsidP="0003053F">
      <w:pPr>
        <w:pStyle w:val="Encabezado"/>
        <w:tabs>
          <w:tab w:val="left" w:pos="708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322216" w:rsidRDefault="00322216" w:rsidP="00322216">
      <w:pPr>
        <w:pStyle w:val="Encabezado"/>
        <w:tabs>
          <w:tab w:val="left" w:pos="708"/>
        </w:tabs>
        <w:rPr>
          <w:rFonts w:ascii="Arial" w:hAnsi="Arial" w:cs="Arial"/>
          <w:i/>
        </w:rPr>
      </w:pPr>
    </w:p>
    <w:p w:rsidR="0003053F" w:rsidRPr="00CA66DD" w:rsidRDefault="0003053F" w:rsidP="00CA66DD">
      <w:pPr>
        <w:pStyle w:val="Encabezado"/>
        <w:tabs>
          <w:tab w:val="left" w:pos="708"/>
        </w:tabs>
        <w:ind w:left="142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CA66DD" w:rsidRPr="00160A4F" w:rsidTr="00160A4F">
        <w:trPr>
          <w:trHeight w:val="290"/>
        </w:trPr>
        <w:tc>
          <w:tcPr>
            <w:tcW w:w="10348" w:type="dxa"/>
            <w:vMerge w:val="restart"/>
            <w:shd w:val="clear" w:color="auto" w:fill="D9D9D9"/>
            <w:vAlign w:val="center"/>
          </w:tcPr>
          <w:p w:rsidR="00CA66DD" w:rsidRPr="00160A4F" w:rsidRDefault="00CA66DD" w:rsidP="00160A4F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</w:rPr>
            </w:pPr>
            <w:r w:rsidRPr="00160A4F">
              <w:rPr>
                <w:rFonts w:ascii="Arial" w:hAnsi="Arial" w:cs="Arial"/>
                <w:b/>
              </w:rPr>
              <w:t>Documentación a presentar</w:t>
            </w:r>
          </w:p>
        </w:tc>
      </w:tr>
      <w:tr w:rsidR="00CA66DD" w:rsidRPr="00160A4F" w:rsidTr="00160A4F">
        <w:trPr>
          <w:trHeight w:val="290"/>
        </w:trPr>
        <w:tc>
          <w:tcPr>
            <w:tcW w:w="10348" w:type="dxa"/>
            <w:vMerge/>
            <w:shd w:val="clear" w:color="auto" w:fill="D9D9D9"/>
            <w:vAlign w:val="center"/>
          </w:tcPr>
          <w:p w:rsidR="00CA66DD" w:rsidRPr="00160A4F" w:rsidRDefault="00CA66DD" w:rsidP="00160A4F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CA66DD" w:rsidRPr="00160A4F" w:rsidTr="00160A4F">
        <w:trPr>
          <w:trHeight w:hRule="exact" w:val="397"/>
        </w:trPr>
        <w:tc>
          <w:tcPr>
            <w:tcW w:w="10348" w:type="dxa"/>
            <w:shd w:val="clear" w:color="auto" w:fill="auto"/>
            <w:vAlign w:val="center"/>
          </w:tcPr>
          <w:p w:rsidR="00CA66DD" w:rsidRPr="00160A4F" w:rsidRDefault="00CA66DD" w:rsidP="00160A4F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0A4F">
              <w:rPr>
                <w:rFonts w:ascii="Arial" w:hAnsi="Arial" w:cs="Arial"/>
                <w:sz w:val="18"/>
                <w:szCs w:val="18"/>
              </w:rPr>
              <w:t>Certificado de eficiencia energética del edificio.</w:t>
            </w:r>
            <w:r w:rsidRPr="00160A4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(3)</w:t>
            </w:r>
          </w:p>
        </w:tc>
      </w:tr>
      <w:tr w:rsidR="00CA66DD" w:rsidRPr="00160A4F" w:rsidTr="00160A4F">
        <w:trPr>
          <w:trHeight w:hRule="exact" w:val="397"/>
        </w:trPr>
        <w:tc>
          <w:tcPr>
            <w:tcW w:w="10348" w:type="dxa"/>
            <w:shd w:val="clear" w:color="auto" w:fill="auto"/>
            <w:vAlign w:val="center"/>
          </w:tcPr>
          <w:p w:rsidR="00CA66DD" w:rsidRPr="00160A4F" w:rsidRDefault="00CA66DD" w:rsidP="00160A4F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0A4F">
              <w:rPr>
                <w:rFonts w:ascii="Arial" w:hAnsi="Arial" w:cs="Arial"/>
                <w:sz w:val="18"/>
                <w:szCs w:val="18"/>
              </w:rPr>
              <w:t xml:space="preserve">Archivo digital XML generado por el programa reconocido para la certificación energética. </w:t>
            </w:r>
            <w:r w:rsidRPr="00160A4F">
              <w:rPr>
                <w:rFonts w:ascii="Arial" w:hAnsi="Arial" w:cs="Arial"/>
                <w:sz w:val="18"/>
                <w:szCs w:val="18"/>
                <w:vertAlign w:val="superscript"/>
              </w:rPr>
              <w:t>(4)</w:t>
            </w:r>
            <w:r w:rsidRPr="00160A4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A66DD" w:rsidRPr="00160A4F" w:rsidTr="00160A4F">
        <w:trPr>
          <w:trHeight w:hRule="exact" w:val="397"/>
        </w:trPr>
        <w:tc>
          <w:tcPr>
            <w:tcW w:w="10348" w:type="dxa"/>
            <w:shd w:val="clear" w:color="auto" w:fill="auto"/>
            <w:vAlign w:val="center"/>
          </w:tcPr>
          <w:p w:rsidR="00CA66DD" w:rsidRPr="00160A4F" w:rsidRDefault="00CA66DD" w:rsidP="00160A4F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0A4F">
              <w:rPr>
                <w:rFonts w:ascii="Arial" w:hAnsi="Arial" w:cs="Arial"/>
                <w:sz w:val="18"/>
                <w:szCs w:val="18"/>
              </w:rPr>
              <w:t xml:space="preserve">Justificante de abono de la tasa correspondiente. </w:t>
            </w:r>
          </w:p>
        </w:tc>
      </w:tr>
    </w:tbl>
    <w:p w:rsidR="007B024F" w:rsidRDefault="007B024F" w:rsidP="00F31A53">
      <w:pPr>
        <w:ind w:left="142"/>
        <w:jc w:val="both"/>
        <w:rPr>
          <w:rFonts w:ascii="Arial" w:hAnsi="Arial" w:cs="Arial"/>
          <w:sz w:val="16"/>
          <w:szCs w:val="16"/>
        </w:rPr>
      </w:pPr>
    </w:p>
    <w:p w:rsidR="00CA66DD" w:rsidRDefault="00CA66DD" w:rsidP="00CA66DD">
      <w:pPr>
        <w:pStyle w:val="Encabezado"/>
        <w:numPr>
          <w:ilvl w:val="0"/>
          <w:numId w:val="16"/>
        </w:numPr>
        <w:tabs>
          <w:tab w:val="left" w:pos="708"/>
        </w:tabs>
        <w:jc w:val="both"/>
        <w:rPr>
          <w:rFonts w:ascii="Arial" w:hAnsi="Arial" w:cs="Arial"/>
          <w:sz w:val="16"/>
          <w:szCs w:val="16"/>
        </w:rPr>
      </w:pPr>
      <w:r w:rsidRPr="00CA66DD">
        <w:rPr>
          <w:rFonts w:ascii="Arial" w:hAnsi="Arial" w:cs="Arial"/>
          <w:sz w:val="16"/>
          <w:szCs w:val="16"/>
        </w:rPr>
        <w:t xml:space="preserve">En caso de representación, deberá incluir documento acreditativo de la misma. Si ya se ha aportado con anterioridad será suficiente con que se indique el número de expediente </w:t>
      </w:r>
      <w:proofErr w:type="spellStart"/>
      <w:r w:rsidRPr="00CA66DD">
        <w:rPr>
          <w:rFonts w:ascii="Arial" w:hAnsi="Arial" w:cs="Arial"/>
          <w:sz w:val="16"/>
          <w:szCs w:val="16"/>
        </w:rPr>
        <w:t>Num</w:t>
      </w:r>
      <w:proofErr w:type="spellEnd"/>
      <w:r w:rsidRPr="00CA66DD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CA66DD">
        <w:rPr>
          <w:rFonts w:ascii="Arial" w:hAnsi="Arial" w:cs="Arial"/>
          <w:sz w:val="16"/>
          <w:szCs w:val="16"/>
        </w:rPr>
        <w:t>Exp</w:t>
      </w:r>
      <w:proofErr w:type="spellEnd"/>
      <w:r w:rsidRPr="00CA66DD">
        <w:rPr>
          <w:rFonts w:ascii="Arial" w:hAnsi="Arial" w:cs="Arial"/>
          <w:sz w:val="16"/>
          <w:szCs w:val="16"/>
        </w:rPr>
        <w:t>.________________.</w:t>
      </w:r>
    </w:p>
    <w:p w:rsidR="00CA66DD" w:rsidRDefault="00CA66DD" w:rsidP="00CA66DD">
      <w:pPr>
        <w:pStyle w:val="Encabezado"/>
        <w:numPr>
          <w:ilvl w:val="0"/>
          <w:numId w:val="16"/>
        </w:numPr>
        <w:tabs>
          <w:tab w:val="left" w:pos="708"/>
        </w:tabs>
        <w:jc w:val="both"/>
        <w:rPr>
          <w:rFonts w:ascii="Arial" w:hAnsi="Arial" w:cs="Arial"/>
          <w:sz w:val="16"/>
          <w:szCs w:val="16"/>
        </w:rPr>
      </w:pPr>
      <w:r w:rsidRPr="00CA66DD">
        <w:rPr>
          <w:rFonts w:ascii="Arial" w:hAnsi="Arial" w:cs="Arial"/>
          <w:sz w:val="16"/>
          <w:szCs w:val="16"/>
        </w:rPr>
        <w:t>Indicar la calificación reflejada en el Certificado de Eficiencia Energética (A-B-C-D-E-F-G)</w:t>
      </w:r>
      <w:r>
        <w:rPr>
          <w:rFonts w:ascii="Arial" w:hAnsi="Arial" w:cs="Arial"/>
          <w:sz w:val="16"/>
          <w:szCs w:val="16"/>
        </w:rPr>
        <w:t>.</w:t>
      </w:r>
    </w:p>
    <w:p w:rsidR="00CA66DD" w:rsidRDefault="00CA66DD" w:rsidP="00CA66DD">
      <w:pPr>
        <w:pStyle w:val="Encabezado"/>
        <w:numPr>
          <w:ilvl w:val="0"/>
          <w:numId w:val="16"/>
        </w:numPr>
        <w:tabs>
          <w:tab w:val="left" w:pos="708"/>
        </w:tabs>
        <w:jc w:val="both"/>
        <w:rPr>
          <w:rFonts w:ascii="Arial" w:hAnsi="Arial" w:cs="Arial"/>
          <w:sz w:val="16"/>
          <w:szCs w:val="16"/>
        </w:rPr>
      </w:pPr>
      <w:r w:rsidRPr="00CA66DD">
        <w:rPr>
          <w:rFonts w:ascii="Arial" w:hAnsi="Arial" w:cs="Arial"/>
          <w:sz w:val="16"/>
          <w:szCs w:val="16"/>
        </w:rPr>
        <w:t>Se presentarán dos copias del Certificado de Eficiencia Energética</w:t>
      </w:r>
      <w:r>
        <w:rPr>
          <w:rFonts w:ascii="Arial" w:hAnsi="Arial" w:cs="Arial"/>
          <w:sz w:val="16"/>
          <w:szCs w:val="16"/>
        </w:rPr>
        <w:t>.</w:t>
      </w:r>
    </w:p>
    <w:p w:rsidR="00CA66DD" w:rsidRPr="00CA66DD" w:rsidRDefault="00CA66DD" w:rsidP="00CA66DD">
      <w:pPr>
        <w:pStyle w:val="Encabezado"/>
        <w:numPr>
          <w:ilvl w:val="0"/>
          <w:numId w:val="16"/>
        </w:numPr>
        <w:tabs>
          <w:tab w:val="left" w:pos="708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</w:t>
      </w:r>
      <w:r w:rsidRPr="00CA66DD">
        <w:rPr>
          <w:rFonts w:ascii="Arial" w:hAnsi="Arial" w:cs="Arial"/>
          <w:sz w:val="16"/>
          <w:szCs w:val="16"/>
        </w:rPr>
        <w:t>n soporte digital (CD, DVD, pendrive, etc.).</w:t>
      </w:r>
    </w:p>
    <w:p w:rsidR="00CA66DD" w:rsidRPr="00CA66DD" w:rsidRDefault="00CA66DD" w:rsidP="00F31A53">
      <w:pPr>
        <w:ind w:left="142"/>
        <w:jc w:val="both"/>
        <w:rPr>
          <w:rFonts w:ascii="Arial" w:hAnsi="Arial" w:cs="Arial"/>
          <w:sz w:val="16"/>
          <w:szCs w:val="16"/>
        </w:rPr>
      </w:pPr>
    </w:p>
    <w:p w:rsidR="007E729C" w:rsidRDefault="007E729C" w:rsidP="00F31A53">
      <w:pPr>
        <w:ind w:left="142"/>
        <w:jc w:val="both"/>
        <w:rPr>
          <w:rFonts w:ascii="Arial" w:hAnsi="Arial" w:cs="Arial"/>
          <w:sz w:val="16"/>
          <w:szCs w:val="16"/>
        </w:rPr>
      </w:pPr>
    </w:p>
    <w:p w:rsidR="00F31A53" w:rsidRDefault="009D6BFE" w:rsidP="00CA66DD">
      <w:pPr>
        <w:jc w:val="both"/>
        <w:rPr>
          <w:rFonts w:ascii="Arial" w:hAnsi="Arial" w:cs="Arial"/>
          <w:sz w:val="16"/>
          <w:szCs w:val="16"/>
        </w:rPr>
      </w:pPr>
      <w:r w:rsidRPr="00A16DBE">
        <w:rPr>
          <w:rFonts w:ascii="Arial" w:hAnsi="Arial" w:cs="Arial"/>
          <w:b/>
          <w:color w:val="333333"/>
          <w:sz w:val="16"/>
          <w:szCs w:val="16"/>
          <w:u w:val="single"/>
        </w:rPr>
        <w:t>Cláusula de información y autorización para obtención/cesión de datos personales.</w:t>
      </w:r>
    </w:p>
    <w:p w:rsidR="00F31A53" w:rsidRPr="001936E4" w:rsidRDefault="009D6BFE" w:rsidP="00CA66DD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1936E4">
        <w:rPr>
          <w:rFonts w:ascii="Arial" w:hAnsi="Arial" w:cs="Arial"/>
          <w:color w:val="000000"/>
          <w:sz w:val="16"/>
          <w:szCs w:val="16"/>
        </w:rPr>
        <w:t>Los datos de carácter personal de esta solicitud y de sus documentos anexos se incorporan a un fichero público de titularidad del Director General de Energía y Actividad Industrial y Minera, responsable del fichero, con la finalidad de gestionar este procedimiento y podrán ser cedidos con esta finalidad a otros Órganos de las Administraciones Públicas.</w:t>
      </w:r>
    </w:p>
    <w:p w:rsidR="009D6BFE" w:rsidRPr="001936E4" w:rsidRDefault="009D6BFE" w:rsidP="00CA66DD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1936E4">
        <w:rPr>
          <w:rFonts w:ascii="Arial" w:hAnsi="Arial" w:cs="Arial"/>
          <w:color w:val="000000"/>
          <w:sz w:val="16"/>
          <w:szCs w:val="16"/>
        </w:rPr>
        <w:t xml:space="preserve">Los derechos de acceso, rectificación, cancelación y oposición, se pueden ejercer por el solicitante mediante escrito dirigido al responsable del fichero, a la dirección postal, C/ Nuevas Tecnologías, s/n 30005 – MURCIA, de acuerdo con el artículo 5 de </w:t>
      </w:r>
      <w:smartTag w:uri="urn:schemas-microsoft-com:office:smarttags" w:element="PersonName">
        <w:smartTagPr>
          <w:attr w:name="ProductID" w:val="la Ley Org￡nica"/>
        </w:smartTagPr>
        <w:r w:rsidRPr="001936E4">
          <w:rPr>
            <w:rFonts w:ascii="Arial" w:hAnsi="Arial" w:cs="Arial"/>
            <w:color w:val="000000"/>
            <w:sz w:val="16"/>
            <w:szCs w:val="16"/>
          </w:rPr>
          <w:t>la Ley Orgánica</w:t>
        </w:r>
      </w:smartTag>
      <w:r w:rsidRPr="001936E4">
        <w:rPr>
          <w:rFonts w:ascii="Arial" w:hAnsi="Arial" w:cs="Arial"/>
          <w:color w:val="000000"/>
          <w:sz w:val="16"/>
          <w:szCs w:val="16"/>
        </w:rPr>
        <w:t xml:space="preserve"> 15/1999, de Protección de Datos de Carácter Personal</w:t>
      </w:r>
    </w:p>
    <w:p w:rsidR="00AB357D" w:rsidRDefault="00AB357D" w:rsidP="002335E9">
      <w:pPr>
        <w:ind w:left="284"/>
        <w:jc w:val="both"/>
        <w:rPr>
          <w:rFonts w:ascii="Arial" w:hAnsi="Arial" w:cs="Arial"/>
          <w:b/>
          <w:color w:val="333333"/>
          <w:sz w:val="16"/>
          <w:szCs w:val="16"/>
          <w:u w:val="single"/>
        </w:rPr>
      </w:pPr>
    </w:p>
    <w:p w:rsidR="001E3145" w:rsidRDefault="001E3145" w:rsidP="002335E9">
      <w:pPr>
        <w:ind w:left="284"/>
        <w:jc w:val="both"/>
        <w:rPr>
          <w:rFonts w:ascii="Arial" w:hAnsi="Arial" w:cs="Arial"/>
          <w:b/>
          <w:color w:val="333333"/>
          <w:sz w:val="16"/>
          <w:szCs w:val="16"/>
          <w:u w:val="single"/>
        </w:rPr>
      </w:pPr>
    </w:p>
    <w:p w:rsidR="001E3145" w:rsidRPr="001E3145" w:rsidRDefault="001E3145" w:rsidP="006066BF">
      <w:pPr>
        <w:pBdr>
          <w:bottom w:val="single" w:sz="4" w:space="1" w:color="auto"/>
        </w:pBdr>
        <w:jc w:val="both"/>
        <w:rPr>
          <w:rFonts w:ascii="Arial" w:hAnsi="Arial" w:cs="Arial"/>
          <w:color w:val="404040"/>
        </w:rPr>
      </w:pPr>
      <w:r w:rsidRPr="001E3145">
        <w:rPr>
          <w:rFonts w:ascii="Arial" w:hAnsi="Arial" w:cs="Arial"/>
          <w:b/>
          <w:bCs/>
          <w:color w:val="404040"/>
        </w:rPr>
        <w:t>AUTORIZACIÓN EXPRESA DE NOTIFICACIÓN ELECTRÓNICA</w:t>
      </w:r>
      <w:r w:rsidRPr="001E3145">
        <w:rPr>
          <w:rFonts w:ascii="Arial" w:hAnsi="Arial" w:cs="Arial"/>
          <w:b/>
          <w:bCs/>
          <w:color w:val="404040"/>
          <w:vertAlign w:val="superscript"/>
        </w:rPr>
        <w:t>1</w:t>
      </w:r>
      <w:r w:rsidRPr="001E3145">
        <w:rPr>
          <w:rFonts w:ascii="Arial" w:hAnsi="Arial" w:cs="Arial"/>
          <w:color w:val="404040"/>
        </w:rPr>
        <w:t xml:space="preserve"> Marcar una X para autorizar a </w:t>
      </w:r>
      <w:smartTag w:uri="urn:schemas-microsoft-com:office:smarttags" w:element="PersonName">
        <w:smartTagPr>
          <w:attr w:name="ProductID" w:val="la Administraci￳n"/>
        </w:smartTagPr>
        <w:r w:rsidRPr="001E3145">
          <w:rPr>
            <w:rFonts w:ascii="Arial" w:hAnsi="Arial" w:cs="Arial"/>
            <w:color w:val="404040"/>
          </w:rPr>
          <w:t>la Administración</w:t>
        </w:r>
      </w:smartTag>
    </w:p>
    <w:p w:rsidR="006066BF" w:rsidRDefault="006066BF" w:rsidP="001E3145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16"/>
          <w:szCs w:val="16"/>
        </w:rPr>
      </w:pPr>
    </w:p>
    <w:p w:rsidR="001E3145" w:rsidRPr="001E3145" w:rsidRDefault="006066BF" w:rsidP="001936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89385A">
        <w:rPr>
          <w:rFonts w:cs="Arial"/>
          <w:i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89385A">
        <w:rPr>
          <w:rFonts w:cs="Arial"/>
          <w:i/>
          <w:sz w:val="18"/>
          <w:szCs w:val="18"/>
        </w:rPr>
        <w:instrText xml:space="preserve"> FORMCHECKBOX </w:instrText>
      </w:r>
      <w:r w:rsidR="00AE3944">
        <w:rPr>
          <w:rFonts w:cs="Arial"/>
          <w:i/>
          <w:sz w:val="18"/>
          <w:szCs w:val="18"/>
        </w:rPr>
      </w:r>
      <w:r w:rsidR="00AE3944">
        <w:rPr>
          <w:rFonts w:cs="Arial"/>
          <w:i/>
          <w:sz w:val="18"/>
          <w:szCs w:val="18"/>
        </w:rPr>
        <w:fldChar w:fldCharType="separate"/>
      </w:r>
      <w:r w:rsidRPr="0089385A">
        <w:rPr>
          <w:rFonts w:cs="Arial"/>
          <w:i/>
          <w:sz w:val="18"/>
          <w:szCs w:val="18"/>
        </w:rPr>
        <w:fldChar w:fldCharType="end"/>
      </w:r>
      <w:r>
        <w:rPr>
          <w:rFonts w:cs="Arial"/>
          <w:i/>
          <w:sz w:val="18"/>
          <w:szCs w:val="18"/>
        </w:rPr>
        <w:t xml:space="preserve"> </w:t>
      </w:r>
      <w:r w:rsidR="001E3145" w:rsidRPr="001E3145">
        <w:rPr>
          <w:rFonts w:ascii="Arial" w:hAnsi="Arial" w:cs="Arial"/>
          <w:color w:val="000000"/>
          <w:sz w:val="16"/>
          <w:szCs w:val="16"/>
        </w:rPr>
        <w:t xml:space="preserve">Autorizo a </w:t>
      </w:r>
      <w:smartTag w:uri="urn:schemas-microsoft-com:office:smarttags" w:element="PersonName">
        <w:smartTagPr>
          <w:attr w:name="ProductID" w:val="la Direcci￳n General"/>
        </w:smartTagPr>
        <w:r w:rsidR="001E3145" w:rsidRPr="001E3145">
          <w:rPr>
            <w:rFonts w:ascii="Arial" w:hAnsi="Arial" w:cs="Arial"/>
            <w:color w:val="000000"/>
            <w:sz w:val="16"/>
            <w:szCs w:val="16"/>
          </w:rPr>
          <w:t>la Dirección General</w:t>
        </w:r>
      </w:smartTag>
      <w:r w:rsidR="001E3145" w:rsidRPr="001E3145">
        <w:rPr>
          <w:rFonts w:ascii="Arial" w:hAnsi="Arial" w:cs="Arial"/>
          <w:color w:val="000000"/>
          <w:sz w:val="16"/>
          <w:szCs w:val="16"/>
        </w:rPr>
        <w:t xml:space="preserve"> de Energía y Actividad Industrial y Minera a notificarme a través del Servicio de Notificación electrónica por comparecencia en </w:t>
      </w:r>
      <w:smartTag w:uri="urn:schemas-microsoft-com:office:smarttags" w:element="PersonName">
        <w:smartTagPr>
          <w:attr w:name="ProductID" w:val="la Sede Electr￳nica"/>
        </w:smartTagPr>
        <w:r w:rsidR="001E3145" w:rsidRPr="001E3145">
          <w:rPr>
            <w:rFonts w:ascii="Arial" w:hAnsi="Arial" w:cs="Arial"/>
            <w:color w:val="000000"/>
            <w:sz w:val="16"/>
            <w:szCs w:val="16"/>
          </w:rPr>
          <w:t>la Sede Electrónica</w:t>
        </w:r>
      </w:smartTag>
      <w:r w:rsidR="001E3145" w:rsidRPr="001E3145">
        <w:rPr>
          <w:rFonts w:ascii="Arial" w:hAnsi="Arial" w:cs="Arial"/>
          <w:color w:val="000000"/>
          <w:sz w:val="16"/>
          <w:szCs w:val="16"/>
        </w:rPr>
        <w:t xml:space="preserve"> de </w:t>
      </w:r>
      <w:smartTag w:uri="urn:schemas-microsoft-com:office:smarttags" w:element="PersonName">
        <w:smartTagPr>
          <w:attr w:name="ProductID" w:val="la CARM"/>
        </w:smartTagPr>
        <w:r w:rsidR="001E3145" w:rsidRPr="001E3145">
          <w:rPr>
            <w:rFonts w:ascii="Arial" w:hAnsi="Arial" w:cs="Arial"/>
            <w:color w:val="000000"/>
            <w:sz w:val="16"/>
            <w:szCs w:val="16"/>
          </w:rPr>
          <w:t>la CARM</w:t>
        </w:r>
      </w:smartTag>
      <w:r w:rsidR="001E3145" w:rsidRPr="001E3145">
        <w:rPr>
          <w:rFonts w:ascii="Arial" w:hAnsi="Arial" w:cs="Arial"/>
          <w:color w:val="000000"/>
          <w:sz w:val="16"/>
          <w:szCs w:val="16"/>
        </w:rPr>
        <w:t xml:space="preserve">, los actos y resoluciones administrativos que se deriven de la tramitación de esta solicitud. A tal fin, adquiero la obligación2 de acceder periódicamente a través de mi certificado digital o DNI electrónico, a mi buzón electrónico ubicado en </w:t>
      </w:r>
      <w:smartTag w:uri="urn:schemas-microsoft-com:office:smarttags" w:element="PersonName">
        <w:smartTagPr>
          <w:attr w:name="ProductID" w:val="la Sede Electr￳nica"/>
        </w:smartTagPr>
        <w:r w:rsidR="001E3145" w:rsidRPr="001E3145">
          <w:rPr>
            <w:rFonts w:ascii="Arial" w:hAnsi="Arial" w:cs="Arial"/>
            <w:color w:val="000000"/>
            <w:sz w:val="16"/>
            <w:szCs w:val="16"/>
          </w:rPr>
          <w:t>la Sede Electrónica</w:t>
        </w:r>
      </w:smartTag>
      <w:r w:rsidR="001E3145" w:rsidRPr="001E3145">
        <w:rPr>
          <w:rFonts w:ascii="Arial" w:hAnsi="Arial" w:cs="Arial"/>
          <w:color w:val="000000"/>
          <w:sz w:val="16"/>
          <w:szCs w:val="16"/>
        </w:rPr>
        <w:t xml:space="preserve"> de </w:t>
      </w:r>
      <w:smartTag w:uri="urn:schemas-microsoft-com:office:smarttags" w:element="PersonName">
        <w:smartTagPr>
          <w:attr w:name="ProductID" w:val="la CARM"/>
        </w:smartTagPr>
        <w:r w:rsidR="001E3145" w:rsidRPr="001E3145">
          <w:rPr>
            <w:rFonts w:ascii="Arial" w:hAnsi="Arial" w:cs="Arial"/>
            <w:color w:val="000000"/>
            <w:sz w:val="16"/>
            <w:szCs w:val="16"/>
          </w:rPr>
          <w:t>la CARM</w:t>
        </w:r>
      </w:smartTag>
      <w:r w:rsidR="001E3145" w:rsidRPr="001E3145">
        <w:rPr>
          <w:rFonts w:ascii="Arial" w:hAnsi="Arial" w:cs="Arial"/>
          <w:color w:val="000000"/>
          <w:sz w:val="16"/>
          <w:szCs w:val="16"/>
        </w:rPr>
        <w:t xml:space="preserve"> </w:t>
      </w:r>
      <w:hyperlink r:id="rId7" w:tgtFrame="_blank" w:history="1">
        <w:r w:rsidR="001E3145" w:rsidRPr="001E3145">
          <w:rPr>
            <w:rFonts w:ascii="Arial" w:hAnsi="Arial" w:cs="Arial"/>
            <w:color w:val="000000"/>
            <w:sz w:val="16"/>
            <w:szCs w:val="16"/>
          </w:rPr>
          <w:t>https://sede.carm.es</w:t>
        </w:r>
      </w:hyperlink>
      <w:r w:rsidR="001E3145" w:rsidRPr="001E3145">
        <w:rPr>
          <w:rFonts w:ascii="Arial" w:hAnsi="Arial" w:cs="Arial"/>
          <w:color w:val="000000"/>
          <w:sz w:val="16"/>
          <w:szCs w:val="16"/>
        </w:rPr>
        <w:t xml:space="preserve"> / apartado consultas / notificaciones electrónicas /, o directamente en </w:t>
      </w:r>
      <w:smartTag w:uri="urn:schemas-microsoft-com:office:smarttags" w:element="PersonName">
        <w:smartTagPr>
          <w:attr w:name="ProductID" w:val="la URL"/>
        </w:smartTagPr>
        <w:r w:rsidR="001E3145" w:rsidRPr="001E3145">
          <w:rPr>
            <w:rFonts w:ascii="Arial" w:hAnsi="Arial" w:cs="Arial"/>
            <w:color w:val="000000"/>
            <w:sz w:val="16"/>
            <w:szCs w:val="16"/>
          </w:rPr>
          <w:t>la URL</w:t>
        </w:r>
      </w:smartTag>
      <w:r w:rsidR="001E3145" w:rsidRPr="001E3145">
        <w:rPr>
          <w:rFonts w:ascii="Arial" w:hAnsi="Arial" w:cs="Arial"/>
          <w:color w:val="000000"/>
          <w:sz w:val="16"/>
          <w:szCs w:val="16"/>
        </w:rPr>
        <w:t xml:space="preserve"> </w:t>
      </w:r>
      <w:hyperlink r:id="rId8" w:tgtFrame="_blank" w:history="1">
        <w:r w:rsidR="001E3145" w:rsidRPr="001E3145">
          <w:rPr>
            <w:rFonts w:ascii="Arial" w:hAnsi="Arial" w:cs="Arial"/>
            <w:color w:val="000000"/>
            <w:sz w:val="16"/>
            <w:szCs w:val="16"/>
          </w:rPr>
          <w:t>https://sede.carm.es/vernotificaciones</w:t>
        </w:r>
      </w:hyperlink>
      <w:r w:rsidR="001E3145" w:rsidRPr="001E3145">
        <w:rPr>
          <w:rFonts w:ascii="Arial" w:hAnsi="Arial" w:cs="Arial"/>
          <w:color w:val="000000"/>
          <w:sz w:val="16"/>
          <w:szCs w:val="16"/>
        </w:rPr>
        <w:t xml:space="preserve"> Asimismo autorizo a </w:t>
      </w:r>
      <w:smartTag w:uri="urn:schemas-microsoft-com:office:smarttags" w:element="PersonName">
        <w:smartTagPr>
          <w:attr w:name="ProductID" w:val="la Direcci￳n General"/>
        </w:smartTagPr>
        <w:r w:rsidR="001E3145" w:rsidRPr="001E3145">
          <w:rPr>
            <w:rFonts w:ascii="Arial" w:hAnsi="Arial" w:cs="Arial"/>
            <w:color w:val="000000"/>
            <w:sz w:val="16"/>
            <w:szCs w:val="16"/>
          </w:rPr>
          <w:t>la Dirección General</w:t>
        </w:r>
      </w:smartTag>
      <w:r w:rsidR="001E3145" w:rsidRPr="001E3145">
        <w:rPr>
          <w:rFonts w:ascii="Arial" w:hAnsi="Arial" w:cs="Arial"/>
          <w:color w:val="000000"/>
          <w:sz w:val="16"/>
          <w:szCs w:val="16"/>
        </w:rPr>
        <w:t xml:space="preserve"> de Energía y Actividad Industrial y Minera, a que me informe siempre que disponga de una nueva notificación en </w:t>
      </w:r>
      <w:smartTag w:uri="urn:schemas-microsoft-com:office:smarttags" w:element="PersonName">
        <w:smartTagPr>
          <w:attr w:name="ProductID" w:val="la Sede Electr￳nica"/>
        </w:smartTagPr>
        <w:r w:rsidR="001E3145" w:rsidRPr="001E3145">
          <w:rPr>
            <w:rFonts w:ascii="Arial" w:hAnsi="Arial" w:cs="Arial"/>
            <w:color w:val="000000"/>
            <w:sz w:val="16"/>
            <w:szCs w:val="16"/>
          </w:rPr>
          <w:t>la Sede Electrónica</w:t>
        </w:r>
      </w:smartTag>
      <w:r w:rsidR="001E3145" w:rsidRPr="001E3145">
        <w:rPr>
          <w:rFonts w:ascii="Arial" w:hAnsi="Arial" w:cs="Arial"/>
          <w:color w:val="000000"/>
          <w:sz w:val="16"/>
          <w:szCs w:val="16"/>
        </w:rPr>
        <w:t xml:space="preserve"> a través de un correo electrónico a la dirección de correo </w:t>
      </w:r>
      <w:r w:rsidR="001E3145" w:rsidRPr="00993807">
        <w:rPr>
          <w:rFonts w:ascii="Arial" w:hAnsi="Arial" w:cs="Arial"/>
          <w:color w:val="000000"/>
          <w:sz w:val="16"/>
          <w:szCs w:val="16"/>
          <w:u w:val="single"/>
        </w:rPr>
        <w:t>________________</w:t>
      </w:r>
      <w:r w:rsidR="00CF201D" w:rsidRPr="00993807">
        <w:rPr>
          <w:rFonts w:ascii="Arial" w:hAnsi="Arial" w:cs="Arial"/>
          <w:color w:val="000000"/>
          <w:sz w:val="16"/>
          <w:szCs w:val="16"/>
          <w:u w:val="single"/>
        </w:rPr>
        <w:t>______________________________</w:t>
      </w:r>
      <w:r w:rsidR="00CF201D">
        <w:rPr>
          <w:rFonts w:ascii="Arial" w:hAnsi="Arial" w:cs="Arial"/>
          <w:color w:val="000000"/>
          <w:sz w:val="16"/>
          <w:szCs w:val="16"/>
        </w:rPr>
        <w:t xml:space="preserve"> </w:t>
      </w:r>
      <w:r w:rsidR="001E3145" w:rsidRPr="001E3145">
        <w:rPr>
          <w:rFonts w:ascii="Arial" w:hAnsi="Arial" w:cs="Arial"/>
          <w:color w:val="000000"/>
          <w:sz w:val="16"/>
          <w:szCs w:val="16"/>
        </w:rPr>
        <w:t xml:space="preserve"> y/o vía SMS al nº de teléfono móvil </w:t>
      </w:r>
      <w:r w:rsidR="001E3145" w:rsidRPr="00993807">
        <w:rPr>
          <w:rFonts w:ascii="Arial" w:hAnsi="Arial" w:cs="Arial"/>
          <w:color w:val="000000"/>
          <w:sz w:val="16"/>
          <w:szCs w:val="16"/>
          <w:u w:val="single"/>
        </w:rPr>
        <w:t>____________________</w:t>
      </w:r>
      <w:r w:rsidR="001E3145" w:rsidRPr="001E3145">
        <w:rPr>
          <w:rFonts w:ascii="Arial" w:hAnsi="Arial" w:cs="Arial"/>
          <w:color w:val="000000"/>
          <w:sz w:val="16"/>
          <w:szCs w:val="16"/>
        </w:rPr>
        <w:t>.</w:t>
      </w:r>
    </w:p>
    <w:p w:rsidR="001E3145" w:rsidRPr="001E3145" w:rsidRDefault="001E3145" w:rsidP="001936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1E3145">
        <w:rPr>
          <w:rFonts w:ascii="Arial" w:hAnsi="Arial" w:cs="Arial"/>
          <w:color w:val="000000"/>
          <w:sz w:val="16"/>
          <w:szCs w:val="16"/>
        </w:rPr>
        <w:t xml:space="preserve">[1] La notificación por comparecencia electrónica se regula en el artículo 67 del Decreto 302/2011, de 25 de noviembre, de Régimen Jurídico de </w:t>
      </w:r>
      <w:smartTag w:uri="urn:schemas-microsoft-com:office:smarttags" w:element="PersonName">
        <w:smartTagPr>
          <w:attr w:name="ProductID" w:val="la Gesti￳n Electr￳nica"/>
        </w:smartTagPr>
        <w:r w:rsidRPr="001E3145">
          <w:rPr>
            <w:rFonts w:ascii="Arial" w:hAnsi="Arial" w:cs="Arial"/>
            <w:color w:val="000000"/>
            <w:sz w:val="16"/>
            <w:szCs w:val="16"/>
          </w:rPr>
          <w:t>la Gestión Electrónica</w:t>
        </w:r>
      </w:smartTag>
      <w:r w:rsidRPr="001E3145">
        <w:rPr>
          <w:rFonts w:ascii="Arial" w:hAnsi="Arial" w:cs="Arial"/>
          <w:color w:val="000000"/>
          <w:sz w:val="16"/>
          <w:szCs w:val="16"/>
        </w:rPr>
        <w:t xml:space="preserve"> de </w:t>
      </w:r>
      <w:smartTag w:uri="urn:schemas-microsoft-com:office:smarttags" w:element="PersonName">
        <w:smartTagPr>
          <w:attr w:name="ProductID" w:val="la Administraci￳n P￺blica"/>
        </w:smartTagPr>
        <w:r w:rsidRPr="001E3145">
          <w:rPr>
            <w:rFonts w:ascii="Arial" w:hAnsi="Arial" w:cs="Arial"/>
            <w:color w:val="000000"/>
            <w:sz w:val="16"/>
            <w:szCs w:val="16"/>
          </w:rPr>
          <w:t>la Administración Pública</w:t>
        </w:r>
      </w:smartTag>
      <w:r w:rsidRPr="001E3145">
        <w:rPr>
          <w:rFonts w:ascii="Arial" w:hAnsi="Arial" w:cs="Arial"/>
          <w:color w:val="000000"/>
          <w:sz w:val="16"/>
          <w:szCs w:val="16"/>
        </w:rPr>
        <w:t xml:space="preserve"> de </w:t>
      </w:r>
      <w:smartTag w:uri="urn:schemas-microsoft-com:office:smarttags" w:element="PersonName">
        <w:smartTagPr>
          <w:attr w:name="ProductID" w:val="la CARM."/>
        </w:smartTagPr>
        <w:r w:rsidRPr="001E3145">
          <w:rPr>
            <w:rFonts w:ascii="Arial" w:hAnsi="Arial" w:cs="Arial"/>
            <w:color w:val="000000"/>
            <w:sz w:val="16"/>
            <w:szCs w:val="16"/>
          </w:rPr>
          <w:t>la CARM.</w:t>
        </w:r>
      </w:smartTag>
    </w:p>
    <w:p w:rsidR="00322216" w:rsidRDefault="001E3145" w:rsidP="003222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1E3145">
        <w:rPr>
          <w:rFonts w:ascii="Arial" w:hAnsi="Arial" w:cs="Arial"/>
          <w:color w:val="000000"/>
          <w:sz w:val="16"/>
          <w:szCs w:val="16"/>
        </w:rPr>
        <w:t xml:space="preserve">[2] De conformidad con lo dispuesto en el artículo 28.3 de </w:t>
      </w:r>
      <w:smartTag w:uri="urn:schemas-microsoft-com:office:smarttags" w:element="PersonName">
        <w:smartTagPr>
          <w:attr w:name="ProductID" w:val="la Ley"/>
        </w:smartTagPr>
        <w:r w:rsidRPr="001E3145">
          <w:rPr>
            <w:rFonts w:ascii="Arial" w:hAnsi="Arial" w:cs="Arial"/>
            <w:color w:val="000000"/>
            <w:sz w:val="16"/>
            <w:szCs w:val="16"/>
          </w:rPr>
          <w:t>la Ley</w:t>
        </w:r>
      </w:smartTag>
      <w:r w:rsidRPr="001E3145">
        <w:rPr>
          <w:rFonts w:ascii="Arial" w:hAnsi="Arial" w:cs="Arial"/>
          <w:color w:val="000000"/>
          <w:sz w:val="16"/>
          <w:szCs w:val="16"/>
        </w:rPr>
        <w:t xml:space="preserve"> 11/2007, de 22 de junio, de acceso electrónico de los ciudadanos a los servicios públicos, una vez transcurridos 10 días naturales, desde la puesta a disposición de la notificación en </w:t>
      </w:r>
      <w:smartTag w:uri="urn:schemas-microsoft-com:office:smarttags" w:element="PersonName">
        <w:smartTagPr>
          <w:attr w:name="ProductID" w:val="la Sede Electr￳nica"/>
        </w:smartTagPr>
        <w:r w:rsidRPr="001E3145">
          <w:rPr>
            <w:rFonts w:ascii="Arial" w:hAnsi="Arial" w:cs="Arial"/>
            <w:color w:val="000000"/>
            <w:sz w:val="16"/>
            <w:szCs w:val="16"/>
          </w:rPr>
          <w:t>la Sede Electrónica</w:t>
        </w:r>
      </w:smartTag>
      <w:r w:rsidRPr="001E3145">
        <w:rPr>
          <w:rFonts w:ascii="Arial" w:hAnsi="Arial" w:cs="Arial"/>
          <w:color w:val="000000"/>
          <w:sz w:val="16"/>
          <w:szCs w:val="16"/>
        </w:rPr>
        <w:t xml:space="preserve">, sin que la haya descargado, se entenderá que la notificación ha sido rechazada, con los efectos del artículo 59.4 de </w:t>
      </w:r>
      <w:smartTag w:uri="urn:schemas-microsoft-com:office:smarttags" w:element="PersonName">
        <w:smartTagPr>
          <w:attr w:name="ProductID" w:val="la Ley"/>
        </w:smartTagPr>
        <w:r w:rsidRPr="001E3145">
          <w:rPr>
            <w:rFonts w:ascii="Arial" w:hAnsi="Arial" w:cs="Arial"/>
            <w:color w:val="000000"/>
            <w:sz w:val="16"/>
            <w:szCs w:val="16"/>
          </w:rPr>
          <w:t>la Ley</w:t>
        </w:r>
      </w:smartTag>
      <w:r w:rsidRPr="001E3145">
        <w:rPr>
          <w:rFonts w:ascii="Arial" w:hAnsi="Arial" w:cs="Arial"/>
          <w:color w:val="000000"/>
          <w:sz w:val="16"/>
          <w:szCs w:val="16"/>
        </w:rPr>
        <w:t xml:space="preserve"> 30/1992, de 26 de noviembre, de Régimen Jurídico de las Administraciones Públicas y del Procedimiento Administrativo Común, es decir, se tendrá por notifica</w:t>
      </w:r>
      <w:r w:rsidR="00322216">
        <w:rPr>
          <w:rFonts w:ascii="Arial" w:hAnsi="Arial" w:cs="Arial"/>
          <w:color w:val="000000"/>
          <w:sz w:val="16"/>
          <w:szCs w:val="16"/>
        </w:rPr>
        <w:t>do el acto a todos los efectos.</w:t>
      </w:r>
    </w:p>
    <w:p w:rsidR="00322216" w:rsidRDefault="00322216" w:rsidP="003222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322216" w:rsidRPr="00322216" w:rsidRDefault="00322216" w:rsidP="003222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sectPr w:rsidR="00322216" w:rsidRPr="00322216" w:rsidSect="002335E9">
      <w:headerReference w:type="first" r:id="rId9"/>
      <w:pgSz w:w="11907" w:h="16840" w:code="9"/>
      <w:pgMar w:top="397" w:right="708" w:bottom="397" w:left="709" w:header="51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3BD" w:rsidRDefault="00B103BD">
      <w:r>
        <w:separator/>
      </w:r>
    </w:p>
  </w:endnote>
  <w:endnote w:type="continuationSeparator" w:id="0">
    <w:p w:rsidR="00B103BD" w:rsidRDefault="00B1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3BD" w:rsidRDefault="00B103BD">
      <w:r>
        <w:separator/>
      </w:r>
    </w:p>
  </w:footnote>
  <w:footnote w:type="continuationSeparator" w:id="0">
    <w:p w:rsidR="00B103BD" w:rsidRDefault="00B10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3C5" w:rsidRDefault="002303C5">
    <w:pPr>
      <w:pStyle w:val="Encabezado"/>
      <w:rPr>
        <w:lang w:val="es-ES"/>
      </w:rPr>
    </w:pPr>
  </w:p>
  <w:p w:rsidR="002303C5" w:rsidRDefault="00AE3944">
    <w:pPr>
      <w:pStyle w:val="Encabezado"/>
      <w:rPr>
        <w:lang w:val="es-ES"/>
      </w:rPr>
    </w:pPr>
    <w:r w:rsidRPr="00B45325">
      <w:rPr>
        <w:noProof/>
      </w:rPr>
      <w:drawing>
        <wp:inline distT="0" distB="0" distL="0" distR="0" wp14:anchorId="29528374" wp14:editId="5D89BEAC">
          <wp:extent cx="1375410" cy="560705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03C5" w:rsidRPr="00F46CD3" w:rsidRDefault="002303C5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AEADF8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61050"/>
    <w:multiLevelType w:val="hybridMultilevel"/>
    <w:tmpl w:val="FDD0A4B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C05B18"/>
    <w:multiLevelType w:val="multilevel"/>
    <w:tmpl w:val="F66E7774"/>
    <w:lvl w:ilvl="0">
      <w:start w:val="1"/>
      <w:numFmt w:val="upperRoman"/>
      <w:lvlText w:val="(%1)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0A5B6492"/>
    <w:multiLevelType w:val="hybridMultilevel"/>
    <w:tmpl w:val="C6C27304"/>
    <w:lvl w:ilvl="0" w:tplc="9FCA9ADC">
      <w:start w:val="1"/>
      <w:numFmt w:val="upperRoman"/>
      <w:lvlText w:val="(%1)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507C097E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6444FB6C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E07C7374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B278343E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921A61AE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D25CAC92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E3667D76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814E025A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 w15:restartNumberingAfterBreak="0">
    <w:nsid w:val="18AE7A3D"/>
    <w:multiLevelType w:val="hybridMultilevel"/>
    <w:tmpl w:val="C7EC46DA"/>
    <w:lvl w:ilvl="0" w:tplc="A67448BC">
      <w:start w:val="18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29C70084"/>
    <w:multiLevelType w:val="hybridMultilevel"/>
    <w:tmpl w:val="BC84A958"/>
    <w:lvl w:ilvl="0" w:tplc="303CFD88">
      <w:start w:val="1"/>
      <w:numFmt w:val="upperRoman"/>
      <w:lvlText w:val="(%1)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FC4CAAB8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DF520112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6DE8F5BE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2C6EBDCE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3698C30E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9ECEB37E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979CDE74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9F028832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 w15:restartNumberingAfterBreak="0">
    <w:nsid w:val="34C07235"/>
    <w:multiLevelType w:val="hybridMultilevel"/>
    <w:tmpl w:val="D560625C"/>
    <w:lvl w:ilvl="0" w:tplc="0AF80A2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D244B6"/>
    <w:multiLevelType w:val="multilevel"/>
    <w:tmpl w:val="1F94DE6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B0870"/>
    <w:multiLevelType w:val="hybridMultilevel"/>
    <w:tmpl w:val="C3C02CD8"/>
    <w:lvl w:ilvl="0" w:tplc="858CDD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60D71"/>
    <w:multiLevelType w:val="hybridMultilevel"/>
    <w:tmpl w:val="BE06681E"/>
    <w:lvl w:ilvl="0" w:tplc="858CDD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46D83"/>
    <w:multiLevelType w:val="hybridMultilevel"/>
    <w:tmpl w:val="C20A7674"/>
    <w:lvl w:ilvl="0" w:tplc="0C0A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81504"/>
    <w:multiLevelType w:val="hybridMultilevel"/>
    <w:tmpl w:val="A0D6DF32"/>
    <w:lvl w:ilvl="0" w:tplc="431C00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4E73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6E63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0429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164B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0EE2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A677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CA83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022A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101656"/>
    <w:multiLevelType w:val="hybridMultilevel"/>
    <w:tmpl w:val="1F94DE6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1386B"/>
    <w:multiLevelType w:val="hybridMultilevel"/>
    <w:tmpl w:val="B0A2AAA6"/>
    <w:lvl w:ilvl="0" w:tplc="30406DCC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 w15:restartNumberingAfterBreak="0">
    <w:nsid w:val="741F192C"/>
    <w:multiLevelType w:val="hybridMultilevel"/>
    <w:tmpl w:val="F66E7774"/>
    <w:lvl w:ilvl="0" w:tplc="B8FAC59E">
      <w:start w:val="1"/>
      <w:numFmt w:val="upperRoman"/>
      <w:lvlText w:val="(%1)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7DB13E58"/>
    <w:multiLevelType w:val="multilevel"/>
    <w:tmpl w:val="F66E7774"/>
    <w:lvl w:ilvl="0">
      <w:start w:val="1"/>
      <w:numFmt w:val="upperRoman"/>
      <w:lvlText w:val="(%1)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10"/>
  </w:num>
  <w:num w:numId="7">
    <w:abstractNumId w:val="4"/>
  </w:num>
  <w:num w:numId="8">
    <w:abstractNumId w:val="12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4"/>
  </w:num>
  <w:num w:numId="14">
    <w:abstractNumId w:val="15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AF"/>
    <w:rsid w:val="00005A72"/>
    <w:rsid w:val="00006088"/>
    <w:rsid w:val="000107AF"/>
    <w:rsid w:val="00014601"/>
    <w:rsid w:val="0001759D"/>
    <w:rsid w:val="00022A22"/>
    <w:rsid w:val="0002576F"/>
    <w:rsid w:val="0003053F"/>
    <w:rsid w:val="00034465"/>
    <w:rsid w:val="000437EE"/>
    <w:rsid w:val="00050FE7"/>
    <w:rsid w:val="000526D9"/>
    <w:rsid w:val="000647F4"/>
    <w:rsid w:val="00064F7D"/>
    <w:rsid w:val="00071257"/>
    <w:rsid w:val="0007313D"/>
    <w:rsid w:val="000756C9"/>
    <w:rsid w:val="0007625E"/>
    <w:rsid w:val="00076FB9"/>
    <w:rsid w:val="00077E90"/>
    <w:rsid w:val="00081078"/>
    <w:rsid w:val="00081811"/>
    <w:rsid w:val="00084F9D"/>
    <w:rsid w:val="0008567A"/>
    <w:rsid w:val="000867A7"/>
    <w:rsid w:val="00090E81"/>
    <w:rsid w:val="00093BA8"/>
    <w:rsid w:val="000A0920"/>
    <w:rsid w:val="000A41A5"/>
    <w:rsid w:val="000A6C7C"/>
    <w:rsid w:val="000B76D3"/>
    <w:rsid w:val="000C0771"/>
    <w:rsid w:val="000C64BC"/>
    <w:rsid w:val="000D0C83"/>
    <w:rsid w:val="000D2B58"/>
    <w:rsid w:val="000D4476"/>
    <w:rsid w:val="000D4EA2"/>
    <w:rsid w:val="000D77F8"/>
    <w:rsid w:val="000E0E30"/>
    <w:rsid w:val="000E10E8"/>
    <w:rsid w:val="000E46F0"/>
    <w:rsid w:val="000E7BAF"/>
    <w:rsid w:val="000F1DAA"/>
    <w:rsid w:val="000F1F21"/>
    <w:rsid w:val="000F71AA"/>
    <w:rsid w:val="000F7F66"/>
    <w:rsid w:val="00102C78"/>
    <w:rsid w:val="00102D23"/>
    <w:rsid w:val="00113A87"/>
    <w:rsid w:val="00124D7E"/>
    <w:rsid w:val="00131A46"/>
    <w:rsid w:val="00133386"/>
    <w:rsid w:val="00134317"/>
    <w:rsid w:val="00134FCE"/>
    <w:rsid w:val="001362C0"/>
    <w:rsid w:val="00147359"/>
    <w:rsid w:val="00151143"/>
    <w:rsid w:val="00152FDF"/>
    <w:rsid w:val="00160A4F"/>
    <w:rsid w:val="00160BDF"/>
    <w:rsid w:val="00170DE3"/>
    <w:rsid w:val="0017156F"/>
    <w:rsid w:val="00176054"/>
    <w:rsid w:val="00177E85"/>
    <w:rsid w:val="001801B4"/>
    <w:rsid w:val="00182C06"/>
    <w:rsid w:val="001876C2"/>
    <w:rsid w:val="001921D0"/>
    <w:rsid w:val="001936E4"/>
    <w:rsid w:val="001950F8"/>
    <w:rsid w:val="001975BE"/>
    <w:rsid w:val="001A34F9"/>
    <w:rsid w:val="001A3FD2"/>
    <w:rsid w:val="001A58AD"/>
    <w:rsid w:val="001A67E4"/>
    <w:rsid w:val="001A7CD6"/>
    <w:rsid w:val="001B50EE"/>
    <w:rsid w:val="001B6CC8"/>
    <w:rsid w:val="001B767F"/>
    <w:rsid w:val="001C18AB"/>
    <w:rsid w:val="001C3189"/>
    <w:rsid w:val="001C49E2"/>
    <w:rsid w:val="001C53CC"/>
    <w:rsid w:val="001D09DA"/>
    <w:rsid w:val="001D40CC"/>
    <w:rsid w:val="001D4F45"/>
    <w:rsid w:val="001D5FAB"/>
    <w:rsid w:val="001D750C"/>
    <w:rsid w:val="001E19FA"/>
    <w:rsid w:val="001E3145"/>
    <w:rsid w:val="001E441C"/>
    <w:rsid w:val="001E5F68"/>
    <w:rsid w:val="001E64BE"/>
    <w:rsid w:val="001E661D"/>
    <w:rsid w:val="001E7F59"/>
    <w:rsid w:val="001F0B9C"/>
    <w:rsid w:val="001F3A70"/>
    <w:rsid w:val="001F403B"/>
    <w:rsid w:val="001F427F"/>
    <w:rsid w:val="001F737D"/>
    <w:rsid w:val="002114BB"/>
    <w:rsid w:val="002237C4"/>
    <w:rsid w:val="002237F9"/>
    <w:rsid w:val="00227C5A"/>
    <w:rsid w:val="00230079"/>
    <w:rsid w:val="002303C5"/>
    <w:rsid w:val="002303F2"/>
    <w:rsid w:val="00230D8D"/>
    <w:rsid w:val="00232608"/>
    <w:rsid w:val="0023339C"/>
    <w:rsid w:val="002335E9"/>
    <w:rsid w:val="00235D88"/>
    <w:rsid w:val="00236C4D"/>
    <w:rsid w:val="00237D04"/>
    <w:rsid w:val="00242105"/>
    <w:rsid w:val="00242D2B"/>
    <w:rsid w:val="00245649"/>
    <w:rsid w:val="00252251"/>
    <w:rsid w:val="0025435B"/>
    <w:rsid w:val="00257127"/>
    <w:rsid w:val="0026495F"/>
    <w:rsid w:val="002655AA"/>
    <w:rsid w:val="00275832"/>
    <w:rsid w:val="00281361"/>
    <w:rsid w:val="002830CE"/>
    <w:rsid w:val="00283557"/>
    <w:rsid w:val="00285434"/>
    <w:rsid w:val="00290E3F"/>
    <w:rsid w:val="002934DC"/>
    <w:rsid w:val="00295840"/>
    <w:rsid w:val="002966BA"/>
    <w:rsid w:val="002A05E3"/>
    <w:rsid w:val="002A3F5D"/>
    <w:rsid w:val="002B231D"/>
    <w:rsid w:val="002B39E3"/>
    <w:rsid w:val="002B4F07"/>
    <w:rsid w:val="002C2DE2"/>
    <w:rsid w:val="002C3A35"/>
    <w:rsid w:val="002C4BE8"/>
    <w:rsid w:val="002C63AB"/>
    <w:rsid w:val="002D18F3"/>
    <w:rsid w:val="002D78DD"/>
    <w:rsid w:val="002E55E3"/>
    <w:rsid w:val="002F031F"/>
    <w:rsid w:val="00302E50"/>
    <w:rsid w:val="00303D2F"/>
    <w:rsid w:val="00303E31"/>
    <w:rsid w:val="0031543A"/>
    <w:rsid w:val="00316BBE"/>
    <w:rsid w:val="00320C22"/>
    <w:rsid w:val="00321A5F"/>
    <w:rsid w:val="00321ABA"/>
    <w:rsid w:val="00322216"/>
    <w:rsid w:val="003228A1"/>
    <w:rsid w:val="00324E5A"/>
    <w:rsid w:val="0033360A"/>
    <w:rsid w:val="00333AE7"/>
    <w:rsid w:val="003366C9"/>
    <w:rsid w:val="00342BCD"/>
    <w:rsid w:val="003449CB"/>
    <w:rsid w:val="00350765"/>
    <w:rsid w:val="003522BF"/>
    <w:rsid w:val="00357AEE"/>
    <w:rsid w:val="003617C3"/>
    <w:rsid w:val="00362EB5"/>
    <w:rsid w:val="00365AB7"/>
    <w:rsid w:val="003734A3"/>
    <w:rsid w:val="00373775"/>
    <w:rsid w:val="0037501E"/>
    <w:rsid w:val="003760B3"/>
    <w:rsid w:val="00382D13"/>
    <w:rsid w:val="00383CBC"/>
    <w:rsid w:val="0039602D"/>
    <w:rsid w:val="00397CAA"/>
    <w:rsid w:val="003A24A1"/>
    <w:rsid w:val="003A24F2"/>
    <w:rsid w:val="003A329F"/>
    <w:rsid w:val="003A5E08"/>
    <w:rsid w:val="003A604E"/>
    <w:rsid w:val="003B071D"/>
    <w:rsid w:val="003B1D6A"/>
    <w:rsid w:val="003B4673"/>
    <w:rsid w:val="003C2C24"/>
    <w:rsid w:val="003C2E28"/>
    <w:rsid w:val="003C4822"/>
    <w:rsid w:val="003D04BF"/>
    <w:rsid w:val="003D32C5"/>
    <w:rsid w:val="003D505B"/>
    <w:rsid w:val="003D5E4C"/>
    <w:rsid w:val="003D773E"/>
    <w:rsid w:val="003E13DA"/>
    <w:rsid w:val="003E78A3"/>
    <w:rsid w:val="003F2C7A"/>
    <w:rsid w:val="003F2F15"/>
    <w:rsid w:val="003F41B0"/>
    <w:rsid w:val="003F6882"/>
    <w:rsid w:val="003F7D36"/>
    <w:rsid w:val="00401F3F"/>
    <w:rsid w:val="00402AB5"/>
    <w:rsid w:val="004076F2"/>
    <w:rsid w:val="00407C4D"/>
    <w:rsid w:val="0041038D"/>
    <w:rsid w:val="00417957"/>
    <w:rsid w:val="00422995"/>
    <w:rsid w:val="004251B4"/>
    <w:rsid w:val="004322D9"/>
    <w:rsid w:val="00433A89"/>
    <w:rsid w:val="00435FBC"/>
    <w:rsid w:val="00436F50"/>
    <w:rsid w:val="00442495"/>
    <w:rsid w:val="004427B7"/>
    <w:rsid w:val="00445EC0"/>
    <w:rsid w:val="004670E1"/>
    <w:rsid w:val="0046714D"/>
    <w:rsid w:val="00470DD7"/>
    <w:rsid w:val="0047252A"/>
    <w:rsid w:val="0047476F"/>
    <w:rsid w:val="00483FED"/>
    <w:rsid w:val="004B37BD"/>
    <w:rsid w:val="004C1669"/>
    <w:rsid w:val="004C24B8"/>
    <w:rsid w:val="004C3512"/>
    <w:rsid w:val="004C40B0"/>
    <w:rsid w:val="004C4240"/>
    <w:rsid w:val="004D0BCD"/>
    <w:rsid w:val="004D139D"/>
    <w:rsid w:val="004E0556"/>
    <w:rsid w:val="004E10F2"/>
    <w:rsid w:val="004F1C60"/>
    <w:rsid w:val="00503DF1"/>
    <w:rsid w:val="00505A36"/>
    <w:rsid w:val="0051398E"/>
    <w:rsid w:val="00517147"/>
    <w:rsid w:val="0051716B"/>
    <w:rsid w:val="00521FD8"/>
    <w:rsid w:val="0052430E"/>
    <w:rsid w:val="00524653"/>
    <w:rsid w:val="00524A04"/>
    <w:rsid w:val="00524CD4"/>
    <w:rsid w:val="00524D98"/>
    <w:rsid w:val="00527ECC"/>
    <w:rsid w:val="00534894"/>
    <w:rsid w:val="00537759"/>
    <w:rsid w:val="005434E0"/>
    <w:rsid w:val="00545B0C"/>
    <w:rsid w:val="00550042"/>
    <w:rsid w:val="00560CB0"/>
    <w:rsid w:val="005611D1"/>
    <w:rsid w:val="00562532"/>
    <w:rsid w:val="005669D8"/>
    <w:rsid w:val="00581FC3"/>
    <w:rsid w:val="005834B5"/>
    <w:rsid w:val="00586A21"/>
    <w:rsid w:val="005920C0"/>
    <w:rsid w:val="00594458"/>
    <w:rsid w:val="005A3696"/>
    <w:rsid w:val="005B334A"/>
    <w:rsid w:val="005B5353"/>
    <w:rsid w:val="005B7443"/>
    <w:rsid w:val="005B7C06"/>
    <w:rsid w:val="005C606A"/>
    <w:rsid w:val="005D1C59"/>
    <w:rsid w:val="005D48E4"/>
    <w:rsid w:val="005D6B03"/>
    <w:rsid w:val="005E1640"/>
    <w:rsid w:val="005E44EA"/>
    <w:rsid w:val="005E7229"/>
    <w:rsid w:val="005E7F6B"/>
    <w:rsid w:val="005F46F6"/>
    <w:rsid w:val="00600EE3"/>
    <w:rsid w:val="00603232"/>
    <w:rsid w:val="006035FD"/>
    <w:rsid w:val="006066BF"/>
    <w:rsid w:val="00621BCA"/>
    <w:rsid w:val="006220C0"/>
    <w:rsid w:val="0062253C"/>
    <w:rsid w:val="00622A5A"/>
    <w:rsid w:val="00623169"/>
    <w:rsid w:val="00627A66"/>
    <w:rsid w:val="00645F2E"/>
    <w:rsid w:val="00651BA9"/>
    <w:rsid w:val="00651FFB"/>
    <w:rsid w:val="00652E97"/>
    <w:rsid w:val="00657532"/>
    <w:rsid w:val="00660C25"/>
    <w:rsid w:val="0066319C"/>
    <w:rsid w:val="006669A0"/>
    <w:rsid w:val="00667715"/>
    <w:rsid w:val="00667BB3"/>
    <w:rsid w:val="0067119E"/>
    <w:rsid w:val="00674E76"/>
    <w:rsid w:val="00675B09"/>
    <w:rsid w:val="006762B2"/>
    <w:rsid w:val="00676F9E"/>
    <w:rsid w:val="006831D8"/>
    <w:rsid w:val="00683491"/>
    <w:rsid w:val="00684E72"/>
    <w:rsid w:val="00685905"/>
    <w:rsid w:val="00685FA9"/>
    <w:rsid w:val="00696784"/>
    <w:rsid w:val="00697D3C"/>
    <w:rsid w:val="006A4355"/>
    <w:rsid w:val="006A537C"/>
    <w:rsid w:val="006B2EB3"/>
    <w:rsid w:val="006B3C0E"/>
    <w:rsid w:val="006B5E34"/>
    <w:rsid w:val="006B6404"/>
    <w:rsid w:val="006B76DD"/>
    <w:rsid w:val="006C1007"/>
    <w:rsid w:val="006C2404"/>
    <w:rsid w:val="006C3C24"/>
    <w:rsid w:val="006D0950"/>
    <w:rsid w:val="006D1609"/>
    <w:rsid w:val="006D19E6"/>
    <w:rsid w:val="006D1D56"/>
    <w:rsid w:val="006D6156"/>
    <w:rsid w:val="006D6E16"/>
    <w:rsid w:val="006E0C35"/>
    <w:rsid w:val="006E3747"/>
    <w:rsid w:val="006E6198"/>
    <w:rsid w:val="006F1AA8"/>
    <w:rsid w:val="006F2A71"/>
    <w:rsid w:val="006F2AF9"/>
    <w:rsid w:val="006F7E6D"/>
    <w:rsid w:val="0070333A"/>
    <w:rsid w:val="00714198"/>
    <w:rsid w:val="00715CB2"/>
    <w:rsid w:val="00715E97"/>
    <w:rsid w:val="00717BC4"/>
    <w:rsid w:val="007218F9"/>
    <w:rsid w:val="007303C1"/>
    <w:rsid w:val="007316EC"/>
    <w:rsid w:val="00740FD3"/>
    <w:rsid w:val="007433BA"/>
    <w:rsid w:val="0074766A"/>
    <w:rsid w:val="007518A7"/>
    <w:rsid w:val="00752243"/>
    <w:rsid w:val="007539F2"/>
    <w:rsid w:val="007550AC"/>
    <w:rsid w:val="00755E41"/>
    <w:rsid w:val="0076677C"/>
    <w:rsid w:val="0077547D"/>
    <w:rsid w:val="0077549A"/>
    <w:rsid w:val="00781A33"/>
    <w:rsid w:val="00781BE3"/>
    <w:rsid w:val="00790291"/>
    <w:rsid w:val="007905F0"/>
    <w:rsid w:val="00797E0D"/>
    <w:rsid w:val="007A12ED"/>
    <w:rsid w:val="007A1B94"/>
    <w:rsid w:val="007A3CAB"/>
    <w:rsid w:val="007A74FC"/>
    <w:rsid w:val="007B024F"/>
    <w:rsid w:val="007B18E1"/>
    <w:rsid w:val="007B3FFC"/>
    <w:rsid w:val="007C2571"/>
    <w:rsid w:val="007C4119"/>
    <w:rsid w:val="007C65B7"/>
    <w:rsid w:val="007C7599"/>
    <w:rsid w:val="007D1F6E"/>
    <w:rsid w:val="007D2DEE"/>
    <w:rsid w:val="007D68FE"/>
    <w:rsid w:val="007D7AFA"/>
    <w:rsid w:val="007E729C"/>
    <w:rsid w:val="007F4D53"/>
    <w:rsid w:val="007F5ED4"/>
    <w:rsid w:val="00800BD0"/>
    <w:rsid w:val="00802C7B"/>
    <w:rsid w:val="00803C09"/>
    <w:rsid w:val="00806E3E"/>
    <w:rsid w:val="008148EE"/>
    <w:rsid w:val="008226F2"/>
    <w:rsid w:val="00825DE6"/>
    <w:rsid w:val="008329D6"/>
    <w:rsid w:val="0084292B"/>
    <w:rsid w:val="0084392E"/>
    <w:rsid w:val="0084695E"/>
    <w:rsid w:val="0084763A"/>
    <w:rsid w:val="00852A5B"/>
    <w:rsid w:val="00853302"/>
    <w:rsid w:val="0085392A"/>
    <w:rsid w:val="0085465D"/>
    <w:rsid w:val="0085532A"/>
    <w:rsid w:val="00860F6F"/>
    <w:rsid w:val="0086466D"/>
    <w:rsid w:val="00867CDD"/>
    <w:rsid w:val="00875902"/>
    <w:rsid w:val="008838E1"/>
    <w:rsid w:val="00885C61"/>
    <w:rsid w:val="00891013"/>
    <w:rsid w:val="00891CA4"/>
    <w:rsid w:val="0089385A"/>
    <w:rsid w:val="0089788C"/>
    <w:rsid w:val="008A499F"/>
    <w:rsid w:val="008A5C58"/>
    <w:rsid w:val="008B1BC1"/>
    <w:rsid w:val="008B2090"/>
    <w:rsid w:val="008B3271"/>
    <w:rsid w:val="008B3887"/>
    <w:rsid w:val="008B6410"/>
    <w:rsid w:val="008C6ABE"/>
    <w:rsid w:val="008C7E68"/>
    <w:rsid w:val="008D4FC7"/>
    <w:rsid w:val="008D78CC"/>
    <w:rsid w:val="008E2850"/>
    <w:rsid w:val="008E702B"/>
    <w:rsid w:val="008E7D59"/>
    <w:rsid w:val="008F1B9A"/>
    <w:rsid w:val="00900288"/>
    <w:rsid w:val="00906199"/>
    <w:rsid w:val="00907BDE"/>
    <w:rsid w:val="00910243"/>
    <w:rsid w:val="00912986"/>
    <w:rsid w:val="00920448"/>
    <w:rsid w:val="00920F57"/>
    <w:rsid w:val="009264D2"/>
    <w:rsid w:val="00926AA0"/>
    <w:rsid w:val="009351E4"/>
    <w:rsid w:val="00935E5D"/>
    <w:rsid w:val="00940CFB"/>
    <w:rsid w:val="0094707B"/>
    <w:rsid w:val="00955423"/>
    <w:rsid w:val="00965B87"/>
    <w:rsid w:val="009703A4"/>
    <w:rsid w:val="009748CA"/>
    <w:rsid w:val="00975F5E"/>
    <w:rsid w:val="009766EF"/>
    <w:rsid w:val="009774E4"/>
    <w:rsid w:val="00980221"/>
    <w:rsid w:val="00981870"/>
    <w:rsid w:val="00987350"/>
    <w:rsid w:val="00991F06"/>
    <w:rsid w:val="009922BE"/>
    <w:rsid w:val="00993807"/>
    <w:rsid w:val="009972DC"/>
    <w:rsid w:val="009978CB"/>
    <w:rsid w:val="00997FAA"/>
    <w:rsid w:val="009A19A4"/>
    <w:rsid w:val="009A292D"/>
    <w:rsid w:val="009A49D2"/>
    <w:rsid w:val="009A52E1"/>
    <w:rsid w:val="009B61D4"/>
    <w:rsid w:val="009C0904"/>
    <w:rsid w:val="009C238C"/>
    <w:rsid w:val="009C5484"/>
    <w:rsid w:val="009D6BFE"/>
    <w:rsid w:val="009D6F43"/>
    <w:rsid w:val="009E34F0"/>
    <w:rsid w:val="009F190F"/>
    <w:rsid w:val="009F30FB"/>
    <w:rsid w:val="00A013AA"/>
    <w:rsid w:val="00A063FC"/>
    <w:rsid w:val="00A1130B"/>
    <w:rsid w:val="00A11333"/>
    <w:rsid w:val="00A155F1"/>
    <w:rsid w:val="00A15CEF"/>
    <w:rsid w:val="00A16298"/>
    <w:rsid w:val="00A16448"/>
    <w:rsid w:val="00A176E7"/>
    <w:rsid w:val="00A213E0"/>
    <w:rsid w:val="00A2596D"/>
    <w:rsid w:val="00A42AFF"/>
    <w:rsid w:val="00A442F2"/>
    <w:rsid w:val="00A44DDD"/>
    <w:rsid w:val="00A50A52"/>
    <w:rsid w:val="00A51221"/>
    <w:rsid w:val="00A518F6"/>
    <w:rsid w:val="00A547F2"/>
    <w:rsid w:val="00A6530D"/>
    <w:rsid w:val="00A659E4"/>
    <w:rsid w:val="00A66554"/>
    <w:rsid w:val="00A71595"/>
    <w:rsid w:val="00A7168C"/>
    <w:rsid w:val="00A72755"/>
    <w:rsid w:val="00A72765"/>
    <w:rsid w:val="00A7438F"/>
    <w:rsid w:val="00A93948"/>
    <w:rsid w:val="00A95056"/>
    <w:rsid w:val="00A95A38"/>
    <w:rsid w:val="00AA5E47"/>
    <w:rsid w:val="00AB2558"/>
    <w:rsid w:val="00AB25C7"/>
    <w:rsid w:val="00AB33CF"/>
    <w:rsid w:val="00AB357D"/>
    <w:rsid w:val="00AB449D"/>
    <w:rsid w:val="00AB487F"/>
    <w:rsid w:val="00AB76F8"/>
    <w:rsid w:val="00AC2CA8"/>
    <w:rsid w:val="00AC6621"/>
    <w:rsid w:val="00AD3E34"/>
    <w:rsid w:val="00AD3F52"/>
    <w:rsid w:val="00AD7E5D"/>
    <w:rsid w:val="00AE3944"/>
    <w:rsid w:val="00AE605D"/>
    <w:rsid w:val="00AF1532"/>
    <w:rsid w:val="00AF3C4B"/>
    <w:rsid w:val="00B008F2"/>
    <w:rsid w:val="00B03F6D"/>
    <w:rsid w:val="00B067AA"/>
    <w:rsid w:val="00B103BD"/>
    <w:rsid w:val="00B10EC9"/>
    <w:rsid w:val="00B11786"/>
    <w:rsid w:val="00B12FE9"/>
    <w:rsid w:val="00B13D3D"/>
    <w:rsid w:val="00B25EEF"/>
    <w:rsid w:val="00B274D0"/>
    <w:rsid w:val="00B320D4"/>
    <w:rsid w:val="00B34C87"/>
    <w:rsid w:val="00B35D08"/>
    <w:rsid w:val="00B376EF"/>
    <w:rsid w:val="00B43D48"/>
    <w:rsid w:val="00B454E9"/>
    <w:rsid w:val="00B543DF"/>
    <w:rsid w:val="00B54BF8"/>
    <w:rsid w:val="00B7190F"/>
    <w:rsid w:val="00B7201E"/>
    <w:rsid w:val="00B7240F"/>
    <w:rsid w:val="00B72BB0"/>
    <w:rsid w:val="00B732DC"/>
    <w:rsid w:val="00B74F52"/>
    <w:rsid w:val="00B75F02"/>
    <w:rsid w:val="00B80F35"/>
    <w:rsid w:val="00B818FB"/>
    <w:rsid w:val="00B85338"/>
    <w:rsid w:val="00B922A4"/>
    <w:rsid w:val="00B930A1"/>
    <w:rsid w:val="00B9761A"/>
    <w:rsid w:val="00BA3959"/>
    <w:rsid w:val="00BA5355"/>
    <w:rsid w:val="00BA7876"/>
    <w:rsid w:val="00BB171C"/>
    <w:rsid w:val="00BB5BAB"/>
    <w:rsid w:val="00BB6DC8"/>
    <w:rsid w:val="00BC00F6"/>
    <w:rsid w:val="00BC0463"/>
    <w:rsid w:val="00BC2B7F"/>
    <w:rsid w:val="00BC617B"/>
    <w:rsid w:val="00BD0811"/>
    <w:rsid w:val="00BD1CCF"/>
    <w:rsid w:val="00BD2DE1"/>
    <w:rsid w:val="00BD6AAF"/>
    <w:rsid w:val="00BE0216"/>
    <w:rsid w:val="00BE318C"/>
    <w:rsid w:val="00BE63FC"/>
    <w:rsid w:val="00BE69C9"/>
    <w:rsid w:val="00BF24EE"/>
    <w:rsid w:val="00BF274A"/>
    <w:rsid w:val="00C0330E"/>
    <w:rsid w:val="00C07614"/>
    <w:rsid w:val="00C07B0E"/>
    <w:rsid w:val="00C112AD"/>
    <w:rsid w:val="00C135CD"/>
    <w:rsid w:val="00C155A1"/>
    <w:rsid w:val="00C172CB"/>
    <w:rsid w:val="00C26462"/>
    <w:rsid w:val="00C313A6"/>
    <w:rsid w:val="00C4190E"/>
    <w:rsid w:val="00C43028"/>
    <w:rsid w:val="00C4457B"/>
    <w:rsid w:val="00C5014F"/>
    <w:rsid w:val="00C51590"/>
    <w:rsid w:val="00C51B4C"/>
    <w:rsid w:val="00C5502D"/>
    <w:rsid w:val="00C56B09"/>
    <w:rsid w:val="00C639B1"/>
    <w:rsid w:val="00C71D31"/>
    <w:rsid w:val="00C748E8"/>
    <w:rsid w:val="00C77480"/>
    <w:rsid w:val="00C85273"/>
    <w:rsid w:val="00C8542F"/>
    <w:rsid w:val="00C855F8"/>
    <w:rsid w:val="00C855FD"/>
    <w:rsid w:val="00C9303B"/>
    <w:rsid w:val="00C94237"/>
    <w:rsid w:val="00C977E4"/>
    <w:rsid w:val="00CA1817"/>
    <w:rsid w:val="00CA66DD"/>
    <w:rsid w:val="00CB456E"/>
    <w:rsid w:val="00CC118D"/>
    <w:rsid w:val="00CC4F9C"/>
    <w:rsid w:val="00CD08E7"/>
    <w:rsid w:val="00CD2313"/>
    <w:rsid w:val="00CD375C"/>
    <w:rsid w:val="00CD64F0"/>
    <w:rsid w:val="00CD7B65"/>
    <w:rsid w:val="00CE0872"/>
    <w:rsid w:val="00CE2C7F"/>
    <w:rsid w:val="00CE48A5"/>
    <w:rsid w:val="00CF201D"/>
    <w:rsid w:val="00CF207F"/>
    <w:rsid w:val="00CF29C8"/>
    <w:rsid w:val="00CF5757"/>
    <w:rsid w:val="00CF6A60"/>
    <w:rsid w:val="00CF6E4B"/>
    <w:rsid w:val="00D03F1A"/>
    <w:rsid w:val="00D04B12"/>
    <w:rsid w:val="00D05E88"/>
    <w:rsid w:val="00D121D7"/>
    <w:rsid w:val="00D16F3D"/>
    <w:rsid w:val="00D179C9"/>
    <w:rsid w:val="00D2265A"/>
    <w:rsid w:val="00D22F3F"/>
    <w:rsid w:val="00D262D4"/>
    <w:rsid w:val="00D322CF"/>
    <w:rsid w:val="00D32C55"/>
    <w:rsid w:val="00D331C4"/>
    <w:rsid w:val="00D35206"/>
    <w:rsid w:val="00D37951"/>
    <w:rsid w:val="00D41DB4"/>
    <w:rsid w:val="00D5120C"/>
    <w:rsid w:val="00D617A0"/>
    <w:rsid w:val="00D61D3C"/>
    <w:rsid w:val="00D64C36"/>
    <w:rsid w:val="00D80F66"/>
    <w:rsid w:val="00D874E2"/>
    <w:rsid w:val="00D87FE8"/>
    <w:rsid w:val="00D9082D"/>
    <w:rsid w:val="00D95934"/>
    <w:rsid w:val="00DA4C5B"/>
    <w:rsid w:val="00DA58A6"/>
    <w:rsid w:val="00DB6B65"/>
    <w:rsid w:val="00DC15DF"/>
    <w:rsid w:val="00DC3161"/>
    <w:rsid w:val="00DD2457"/>
    <w:rsid w:val="00DD2AC1"/>
    <w:rsid w:val="00DE25F7"/>
    <w:rsid w:val="00DE624B"/>
    <w:rsid w:val="00DF302A"/>
    <w:rsid w:val="00DF48CF"/>
    <w:rsid w:val="00E0199A"/>
    <w:rsid w:val="00E1620A"/>
    <w:rsid w:val="00E25BDA"/>
    <w:rsid w:val="00E27420"/>
    <w:rsid w:val="00E27BA3"/>
    <w:rsid w:val="00E32FB5"/>
    <w:rsid w:val="00E345A1"/>
    <w:rsid w:val="00E375CB"/>
    <w:rsid w:val="00E42452"/>
    <w:rsid w:val="00E44039"/>
    <w:rsid w:val="00E454F3"/>
    <w:rsid w:val="00E45A96"/>
    <w:rsid w:val="00E71544"/>
    <w:rsid w:val="00E71A37"/>
    <w:rsid w:val="00E8165E"/>
    <w:rsid w:val="00E81F29"/>
    <w:rsid w:val="00E82D1D"/>
    <w:rsid w:val="00E836C6"/>
    <w:rsid w:val="00E86867"/>
    <w:rsid w:val="00E86A4B"/>
    <w:rsid w:val="00E875F9"/>
    <w:rsid w:val="00E91B3F"/>
    <w:rsid w:val="00E93B0E"/>
    <w:rsid w:val="00E94E6D"/>
    <w:rsid w:val="00EA468B"/>
    <w:rsid w:val="00EA76CB"/>
    <w:rsid w:val="00EA7713"/>
    <w:rsid w:val="00EA7AC3"/>
    <w:rsid w:val="00EB2293"/>
    <w:rsid w:val="00EB483B"/>
    <w:rsid w:val="00EB74EA"/>
    <w:rsid w:val="00EC0C5D"/>
    <w:rsid w:val="00EC31C9"/>
    <w:rsid w:val="00EC6125"/>
    <w:rsid w:val="00ED0EDE"/>
    <w:rsid w:val="00ED1D0E"/>
    <w:rsid w:val="00EE0D21"/>
    <w:rsid w:val="00EE5EA7"/>
    <w:rsid w:val="00EE70B9"/>
    <w:rsid w:val="00EF0603"/>
    <w:rsid w:val="00EF40D1"/>
    <w:rsid w:val="00EF40E9"/>
    <w:rsid w:val="00EF4762"/>
    <w:rsid w:val="00EF49CA"/>
    <w:rsid w:val="00F01553"/>
    <w:rsid w:val="00F0274B"/>
    <w:rsid w:val="00F02BB2"/>
    <w:rsid w:val="00F05ED5"/>
    <w:rsid w:val="00F07F8D"/>
    <w:rsid w:val="00F13D47"/>
    <w:rsid w:val="00F14B03"/>
    <w:rsid w:val="00F24408"/>
    <w:rsid w:val="00F25F35"/>
    <w:rsid w:val="00F31A53"/>
    <w:rsid w:val="00F34399"/>
    <w:rsid w:val="00F37314"/>
    <w:rsid w:val="00F37560"/>
    <w:rsid w:val="00F42C01"/>
    <w:rsid w:val="00F435FB"/>
    <w:rsid w:val="00F43B9A"/>
    <w:rsid w:val="00F46CD3"/>
    <w:rsid w:val="00F4790E"/>
    <w:rsid w:val="00F5354A"/>
    <w:rsid w:val="00F5453F"/>
    <w:rsid w:val="00F579F8"/>
    <w:rsid w:val="00F62C2E"/>
    <w:rsid w:val="00F75CF5"/>
    <w:rsid w:val="00F76E54"/>
    <w:rsid w:val="00F80664"/>
    <w:rsid w:val="00F83C12"/>
    <w:rsid w:val="00F83CF7"/>
    <w:rsid w:val="00F87506"/>
    <w:rsid w:val="00FA54AF"/>
    <w:rsid w:val="00FA5AC3"/>
    <w:rsid w:val="00FA633C"/>
    <w:rsid w:val="00FA7D96"/>
    <w:rsid w:val="00FB00D3"/>
    <w:rsid w:val="00FB2906"/>
    <w:rsid w:val="00FB2AE0"/>
    <w:rsid w:val="00FB321E"/>
    <w:rsid w:val="00FC0181"/>
    <w:rsid w:val="00FC297F"/>
    <w:rsid w:val="00FC2BFA"/>
    <w:rsid w:val="00FC440E"/>
    <w:rsid w:val="00FD10E1"/>
    <w:rsid w:val="00FD744F"/>
    <w:rsid w:val="00FE3286"/>
    <w:rsid w:val="00FE49F3"/>
    <w:rsid w:val="00FE504A"/>
    <w:rsid w:val="00FE611A"/>
    <w:rsid w:val="00FF6866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13F40F48-A383-4AB2-B8EB-58339F18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nePrinter" w:eastAsia="Times New Roman" w:hAnsi="LinePrinter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i/>
      <w:sz w:val="1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i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bCs/>
      <w:sz w:val="16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  <w:sz w:val="1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  <w:sz w:val="16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Times New Roma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i/>
    </w:rPr>
  </w:style>
  <w:style w:type="paragraph" w:styleId="Textoindependiente2">
    <w:name w:val="Body Text 2"/>
    <w:basedOn w:val="Normal"/>
    <w:rPr>
      <w:rFonts w:ascii="Times New Roman" w:hAnsi="Times New Roman"/>
      <w:i/>
      <w:iCs/>
    </w:rPr>
  </w:style>
  <w:style w:type="paragraph" w:styleId="Textodebloque">
    <w:name w:val="Block Text"/>
    <w:basedOn w:val="Normal"/>
    <w:pPr>
      <w:ind w:left="851" w:right="850"/>
      <w:jc w:val="both"/>
    </w:pPr>
    <w:rPr>
      <w:rFonts w:ascii="Times New Roman" w:hAnsi="Times New Roman"/>
      <w:sz w:val="24"/>
    </w:rPr>
  </w:style>
  <w:style w:type="paragraph" w:styleId="Sangradetextonormal">
    <w:name w:val="Body Text Indent"/>
    <w:basedOn w:val="Normal"/>
    <w:pPr>
      <w:ind w:left="851" w:firstLine="567"/>
    </w:pPr>
    <w:rPr>
      <w:rFonts w:ascii="Times New Roman" w:hAnsi="Times New Roman"/>
    </w:rPr>
  </w:style>
  <w:style w:type="paragraph" w:styleId="Textoindependiente3">
    <w:name w:val="Body Text 3"/>
    <w:basedOn w:val="Normal"/>
    <w:pPr>
      <w:jc w:val="both"/>
    </w:pPr>
    <w:rPr>
      <w:rFonts w:ascii="Times New Roman" w:hAnsi="Times New Roman"/>
      <w:b/>
      <w:bCs/>
    </w:rPr>
  </w:style>
  <w:style w:type="paragraph" w:styleId="Textodeglobo">
    <w:name w:val="Balloon Text"/>
    <w:basedOn w:val="Normal"/>
    <w:semiHidden/>
    <w:rsid w:val="00BD6AAF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rsid w:val="00926AA0"/>
    <w:pPr>
      <w:numPr>
        <w:numId w:val="5"/>
      </w:numPr>
    </w:pPr>
  </w:style>
  <w:style w:type="table" w:styleId="Tablaconcuadrcula">
    <w:name w:val="Table Grid"/>
    <w:basedOn w:val="Tablanormal"/>
    <w:rsid w:val="00AB3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">
    <w:name w:val="Pa16"/>
    <w:basedOn w:val="Normal"/>
    <w:next w:val="Normal"/>
    <w:rsid w:val="00D16F3D"/>
    <w:pPr>
      <w:autoSpaceDE w:val="0"/>
      <w:autoSpaceDN w:val="0"/>
      <w:adjustRightInd w:val="0"/>
      <w:spacing w:line="201" w:lineRule="atLeast"/>
    </w:pPr>
    <w:rPr>
      <w:rFonts w:ascii="Arial" w:hAnsi="Arial"/>
      <w:sz w:val="24"/>
      <w:szCs w:val="24"/>
      <w:lang w:val="es-ES"/>
    </w:rPr>
  </w:style>
  <w:style w:type="character" w:styleId="Hipervnculo">
    <w:name w:val="Hyperlink"/>
    <w:rsid w:val="00AB35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5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vernotificacion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de.carm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A429EAD.dotm</Template>
  <TotalTime>0</TotalTime>
  <Pages>2</Pages>
  <Words>690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MEMBRETE D.G.I.T.EM.</vt:lpstr>
    </vt:vector>
  </TitlesOfParts>
  <Company>DGIEM</Company>
  <LinksUpToDate>false</LinksUpToDate>
  <CharactersWithSpaces>5021</CharactersWithSpaces>
  <SharedDoc>false</SharedDoc>
  <HLinks>
    <vt:vector size="12" baseType="variant">
      <vt:variant>
        <vt:i4>2293804</vt:i4>
      </vt:variant>
      <vt:variant>
        <vt:i4>15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  <vt:variant>
        <vt:i4>6094864</vt:i4>
      </vt:variant>
      <vt:variant>
        <vt:i4>12</vt:i4>
      </vt:variant>
      <vt:variant>
        <vt:i4>0</vt:i4>
      </vt:variant>
      <vt:variant>
        <vt:i4>5</vt:i4>
      </vt:variant>
      <vt:variant>
        <vt:lpwstr>https://sede.carm.es/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MEMBRETE D.G.I.T.EM.</dc:title>
  <dc:subject/>
  <dc:creator>DGIEM</dc:creator>
  <cp:keywords/>
  <cp:lastModifiedBy>VIDAL MORENO, RAUL</cp:lastModifiedBy>
  <cp:revision>2</cp:revision>
  <cp:lastPrinted>2016-04-20T08:06:00Z</cp:lastPrinted>
  <dcterms:created xsi:type="dcterms:W3CDTF">2020-06-29T09:44:00Z</dcterms:created>
  <dcterms:modified xsi:type="dcterms:W3CDTF">2020-06-29T09:44:00Z</dcterms:modified>
</cp:coreProperties>
</file>